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3FD7" w14:textId="77777777" w:rsidR="000438BD" w:rsidRDefault="000438BD" w:rsidP="000438BD"/>
    <w:p w14:paraId="1BA33FD8" w14:textId="77777777" w:rsidR="00804C5D" w:rsidRPr="004339DF" w:rsidRDefault="00804C5D" w:rsidP="00804C5D">
      <w:pPr>
        <w:pStyle w:val="Textbubliny"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339DF">
        <w:rPr>
          <w:rFonts w:ascii="Arial" w:hAnsi="Arial" w:cs="Arial"/>
          <w:b/>
          <w:bCs/>
          <w:sz w:val="22"/>
          <w:szCs w:val="22"/>
        </w:rPr>
        <w:t>Popis realizace poskytování sociální služby – dokument služby</w:t>
      </w:r>
    </w:p>
    <w:p w14:paraId="1BA33FD9" w14:textId="77777777" w:rsidR="00804C5D" w:rsidRPr="004339DF" w:rsidRDefault="00804C5D" w:rsidP="00804C5D">
      <w:pPr>
        <w:rPr>
          <w:rFonts w:ascii="Arial" w:eastAsiaTheme="minorEastAsia" w:hAnsi="Arial" w:cs="Arial"/>
          <w:sz w:val="22"/>
          <w:szCs w:val="22"/>
        </w:rPr>
      </w:pPr>
    </w:p>
    <w:p w14:paraId="1BA33FDA" w14:textId="77777777" w:rsidR="00834BEF" w:rsidRPr="004339DF" w:rsidRDefault="00804C5D" w:rsidP="00804C5D">
      <w:pPr>
        <w:jc w:val="both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 xml:space="preserve">Diakonie ČCE je jedním z nejvýznamnějších poskytovatelů sociálních služeb v ČR a jejím posláním je tvořit společenství, které v milosrdenství a s nadějí fortelně pomáhá potřebným. Zřizovatelem je Českobratrská církev evangelická. </w:t>
      </w:r>
    </w:p>
    <w:p w14:paraId="1BA33FDB" w14:textId="77777777" w:rsidR="00804C5D" w:rsidRPr="004339DF" w:rsidRDefault="00804C5D" w:rsidP="00804C5D">
      <w:pPr>
        <w:jc w:val="both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 xml:space="preserve">  </w:t>
      </w:r>
    </w:p>
    <w:p w14:paraId="1BA33FDC" w14:textId="77777777" w:rsidR="00804C5D" w:rsidRPr="004339DF" w:rsidRDefault="00804C5D" w:rsidP="00804C5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339DF">
        <w:rPr>
          <w:rFonts w:ascii="Arial" w:hAnsi="Arial" w:cs="Arial"/>
          <w:b/>
          <w:bCs/>
          <w:color w:val="000000" w:themeColor="text1"/>
          <w:spacing w:val="15"/>
          <w:sz w:val="22"/>
          <w:szCs w:val="22"/>
          <w:shd w:val="clear" w:color="auto" w:fill="FFFFFF"/>
        </w:rPr>
        <w:t>Posláním Diakonie Praha je umožnit dětem a dospělým s mentálním a kombinovaným postižením prožívat důstojný život. Na základě jejich přání, potřeb a možností vytváříme inspirativní prostředí s aktivní podporou. Společně sdílíme každodenní maličkosti, úspěchy a radosti.</w:t>
      </w:r>
    </w:p>
    <w:p w14:paraId="1BA33FDD" w14:textId="77777777" w:rsidR="00804C5D" w:rsidRPr="004339DF" w:rsidRDefault="00804C5D" w:rsidP="00804C5D">
      <w:pPr>
        <w:tabs>
          <w:tab w:val="left" w:pos="58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BA33FDE" w14:textId="77777777" w:rsidR="00804C5D" w:rsidRPr="004339DF" w:rsidRDefault="00804C5D" w:rsidP="00804C5D">
      <w:pPr>
        <w:jc w:val="both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b/>
          <w:bCs/>
          <w:sz w:val="22"/>
          <w:szCs w:val="22"/>
        </w:rPr>
        <w:t>Legislativní rámec služby</w:t>
      </w:r>
      <w:r w:rsidRPr="004339DF">
        <w:rPr>
          <w:rFonts w:ascii="Arial" w:hAnsi="Arial" w:cs="Arial"/>
          <w:sz w:val="22"/>
          <w:szCs w:val="22"/>
        </w:rPr>
        <w:t xml:space="preserve"> </w:t>
      </w:r>
    </w:p>
    <w:p w14:paraId="1BA33FDF" w14:textId="77777777" w:rsidR="00804C5D" w:rsidRPr="004339DF" w:rsidRDefault="00E648AD" w:rsidP="00804C5D">
      <w:pPr>
        <w:jc w:val="both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>Služba je poskytována dle § 47</w:t>
      </w:r>
      <w:r w:rsidR="00804C5D" w:rsidRPr="004339DF">
        <w:rPr>
          <w:rFonts w:ascii="Arial" w:hAnsi="Arial" w:cs="Arial"/>
          <w:sz w:val="22"/>
          <w:szCs w:val="22"/>
        </w:rPr>
        <w:t xml:space="preserve"> zákona o sociálních službách v platném znění.</w:t>
      </w:r>
    </w:p>
    <w:p w14:paraId="1BA33FE0" w14:textId="77777777" w:rsidR="00804C5D" w:rsidRPr="004339DF" w:rsidRDefault="00804C5D" w:rsidP="00804C5D">
      <w:pPr>
        <w:pStyle w:val="Textbublin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A33FE1" w14:textId="77777777" w:rsidR="00804C5D" w:rsidRPr="004339DF" w:rsidRDefault="00804C5D" w:rsidP="00BC38E1">
      <w:pPr>
        <w:spacing w:after="240" w:line="276" w:lineRule="auto"/>
        <w:rPr>
          <w:rFonts w:ascii="Arial" w:hAnsi="Arial" w:cs="Arial"/>
          <w:b/>
          <w:bCs/>
          <w:sz w:val="22"/>
          <w:szCs w:val="22"/>
        </w:rPr>
      </w:pPr>
      <w:r w:rsidRPr="004339DF">
        <w:rPr>
          <w:rFonts w:ascii="Arial" w:hAnsi="Arial" w:cs="Arial"/>
          <w:b/>
          <w:bCs/>
          <w:sz w:val="22"/>
          <w:szCs w:val="22"/>
        </w:rPr>
        <w:t>Základní údaje</w:t>
      </w:r>
    </w:p>
    <w:p w14:paraId="1BA33FE2" w14:textId="73AB9DF8" w:rsidR="00804C5D" w:rsidRPr="004339DF" w:rsidRDefault="00804C5D" w:rsidP="00BC38E1">
      <w:pPr>
        <w:spacing w:after="240" w:line="276" w:lineRule="auto"/>
        <w:rPr>
          <w:rFonts w:ascii="Arial" w:eastAsiaTheme="minorEastAsia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 xml:space="preserve">Druh registrované služby: </w:t>
      </w:r>
      <w:r w:rsidR="004339DF" w:rsidRPr="004339DF">
        <w:rPr>
          <w:rFonts w:ascii="Arial" w:hAnsi="Arial" w:cs="Arial"/>
          <w:sz w:val="22"/>
          <w:szCs w:val="22"/>
        </w:rPr>
        <w:tab/>
        <w:t>t</w:t>
      </w:r>
      <w:r w:rsidRPr="004339DF">
        <w:rPr>
          <w:rFonts w:ascii="Arial" w:hAnsi="Arial" w:cs="Arial"/>
          <w:sz w:val="22"/>
          <w:szCs w:val="22"/>
        </w:rPr>
        <w:t>ýdenní stacionář</w:t>
      </w:r>
    </w:p>
    <w:p w14:paraId="1BA33FE3" w14:textId="5A49058A" w:rsidR="00804C5D" w:rsidRPr="004339DF" w:rsidRDefault="00804C5D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>Forma registrované služby:</w:t>
      </w:r>
      <w:r w:rsidR="004339DF" w:rsidRPr="004339DF">
        <w:rPr>
          <w:rFonts w:ascii="Arial" w:hAnsi="Arial" w:cs="Arial"/>
          <w:sz w:val="22"/>
          <w:szCs w:val="22"/>
        </w:rPr>
        <w:t xml:space="preserve"> </w:t>
      </w:r>
      <w:r w:rsidR="004339DF" w:rsidRPr="004339DF">
        <w:rPr>
          <w:rFonts w:ascii="Arial" w:hAnsi="Arial" w:cs="Arial"/>
          <w:sz w:val="22"/>
          <w:szCs w:val="22"/>
        </w:rPr>
        <w:tab/>
        <w:t>p</w:t>
      </w:r>
      <w:r w:rsidRPr="004339DF">
        <w:rPr>
          <w:rFonts w:ascii="Arial" w:hAnsi="Arial" w:cs="Arial"/>
          <w:sz w:val="22"/>
          <w:szCs w:val="22"/>
        </w:rPr>
        <w:t>obytová</w:t>
      </w:r>
    </w:p>
    <w:p w14:paraId="1BA33FE4" w14:textId="32175AD1" w:rsidR="00804C5D" w:rsidRPr="004339DF" w:rsidRDefault="00804C5D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>Název</w:t>
      </w:r>
      <w:r w:rsidR="00286FE3" w:rsidRPr="004339DF">
        <w:rPr>
          <w:rFonts w:ascii="Arial" w:hAnsi="Arial" w:cs="Arial"/>
          <w:sz w:val="22"/>
          <w:szCs w:val="22"/>
        </w:rPr>
        <w:t xml:space="preserve"> zařízení:                   </w:t>
      </w:r>
      <w:r w:rsidR="004339DF" w:rsidRPr="004339DF">
        <w:rPr>
          <w:rFonts w:ascii="Arial" w:hAnsi="Arial" w:cs="Arial"/>
          <w:sz w:val="22"/>
          <w:szCs w:val="22"/>
        </w:rPr>
        <w:tab/>
        <w:t>Na p</w:t>
      </w:r>
      <w:r w:rsidRPr="004339DF">
        <w:rPr>
          <w:rFonts w:ascii="Arial" w:hAnsi="Arial" w:cs="Arial"/>
          <w:sz w:val="22"/>
          <w:szCs w:val="22"/>
        </w:rPr>
        <w:t>alubě, Vlachova 1502/20, 155 00 Praha 13 - Stodůlky</w:t>
      </w:r>
    </w:p>
    <w:p w14:paraId="1BA33FE5" w14:textId="4503DF57" w:rsidR="00804C5D" w:rsidRPr="004339DF" w:rsidRDefault="00804C5D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>Ide</w:t>
      </w:r>
      <w:r w:rsidR="00956858" w:rsidRPr="004339DF">
        <w:rPr>
          <w:rFonts w:ascii="Arial" w:hAnsi="Arial" w:cs="Arial"/>
          <w:sz w:val="22"/>
          <w:szCs w:val="22"/>
        </w:rPr>
        <w:t>ntifikátor</w:t>
      </w:r>
      <w:r w:rsidR="004339DF" w:rsidRPr="004339DF">
        <w:rPr>
          <w:rFonts w:ascii="Arial" w:hAnsi="Arial" w:cs="Arial"/>
          <w:sz w:val="22"/>
          <w:szCs w:val="22"/>
        </w:rPr>
        <w:t>:</w:t>
      </w:r>
      <w:r w:rsidR="004339DF" w:rsidRPr="004339DF">
        <w:rPr>
          <w:rFonts w:ascii="Arial" w:hAnsi="Arial" w:cs="Arial"/>
          <w:sz w:val="22"/>
          <w:szCs w:val="22"/>
        </w:rPr>
        <w:tab/>
      </w:r>
      <w:r w:rsidR="004339DF" w:rsidRPr="004339DF">
        <w:rPr>
          <w:rFonts w:ascii="Arial" w:hAnsi="Arial" w:cs="Arial"/>
          <w:sz w:val="22"/>
          <w:szCs w:val="22"/>
        </w:rPr>
        <w:tab/>
      </w:r>
      <w:r w:rsidR="004339DF" w:rsidRPr="004339DF">
        <w:rPr>
          <w:rFonts w:ascii="Arial" w:hAnsi="Arial" w:cs="Arial"/>
          <w:sz w:val="22"/>
          <w:szCs w:val="22"/>
        </w:rPr>
        <w:tab/>
      </w:r>
      <w:r w:rsidRPr="004339DF">
        <w:rPr>
          <w:rFonts w:ascii="Arial" w:hAnsi="Arial" w:cs="Arial"/>
          <w:sz w:val="22"/>
          <w:szCs w:val="22"/>
        </w:rPr>
        <w:t>8614823</w:t>
      </w:r>
    </w:p>
    <w:p w14:paraId="1BA33FE6" w14:textId="7237A58B" w:rsidR="00286FE3" w:rsidRPr="004339DF" w:rsidRDefault="00956858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 xml:space="preserve">Adresa zařízení:      </w:t>
      </w:r>
      <w:r w:rsidRPr="004339DF">
        <w:rPr>
          <w:rFonts w:ascii="Arial" w:hAnsi="Arial" w:cs="Arial"/>
          <w:sz w:val="22"/>
          <w:szCs w:val="22"/>
        </w:rPr>
        <w:tab/>
        <w:t xml:space="preserve">     </w:t>
      </w:r>
      <w:r w:rsidR="004339DF" w:rsidRPr="004339DF">
        <w:rPr>
          <w:rFonts w:ascii="Arial" w:hAnsi="Arial" w:cs="Arial"/>
          <w:sz w:val="22"/>
          <w:szCs w:val="22"/>
        </w:rPr>
        <w:tab/>
      </w:r>
      <w:r w:rsidR="00804C5D" w:rsidRPr="004339DF">
        <w:rPr>
          <w:rFonts w:ascii="Arial" w:hAnsi="Arial" w:cs="Arial"/>
          <w:sz w:val="22"/>
          <w:szCs w:val="22"/>
        </w:rPr>
        <w:t>Diakonie ČCE – střed</w:t>
      </w:r>
      <w:r w:rsidR="004339DF" w:rsidRPr="004339DF">
        <w:rPr>
          <w:rFonts w:ascii="Arial" w:hAnsi="Arial" w:cs="Arial"/>
          <w:sz w:val="22"/>
          <w:szCs w:val="22"/>
        </w:rPr>
        <w:t>isko Praha, pracoviště Stodůlky</w:t>
      </w:r>
    </w:p>
    <w:p w14:paraId="1BA33FE7" w14:textId="0D37EF5F" w:rsidR="00804C5D" w:rsidRPr="004339DF" w:rsidRDefault="00956858" w:rsidP="00BC38E1">
      <w:pPr>
        <w:spacing w:after="240" w:line="276" w:lineRule="auto"/>
        <w:ind w:left="2124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 xml:space="preserve">     </w:t>
      </w:r>
      <w:r w:rsidR="004339DF" w:rsidRPr="004339DF">
        <w:rPr>
          <w:rFonts w:ascii="Arial" w:hAnsi="Arial" w:cs="Arial"/>
          <w:sz w:val="22"/>
          <w:szCs w:val="22"/>
        </w:rPr>
        <w:tab/>
        <w:t>Vlachova 1502/20</w:t>
      </w:r>
    </w:p>
    <w:p w14:paraId="1BA33FE8" w14:textId="0F2DE491" w:rsidR="00804C5D" w:rsidRPr="004339DF" w:rsidRDefault="00C46EC6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877C3D">
        <w:rPr>
          <w:rFonts w:ascii="Arial" w:hAnsi="Arial" w:cs="Arial"/>
          <w:sz w:val="22"/>
          <w:szCs w:val="22"/>
        </w:rPr>
        <w:t xml:space="preserve"> </w:t>
      </w:r>
      <w:r w:rsidR="00804C5D" w:rsidRPr="004339DF">
        <w:rPr>
          <w:rFonts w:ascii="Arial" w:hAnsi="Arial" w:cs="Arial"/>
          <w:sz w:val="22"/>
          <w:szCs w:val="22"/>
        </w:rPr>
        <w:t>155 00 Praha 13 - Stodůlky</w:t>
      </w:r>
    </w:p>
    <w:p w14:paraId="1BA33FE9" w14:textId="57828BC2" w:rsidR="00804C5D" w:rsidRPr="004339DF" w:rsidRDefault="00EE6406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>Manažer</w:t>
      </w:r>
      <w:r w:rsidR="004339DF" w:rsidRPr="004339DF">
        <w:rPr>
          <w:rFonts w:ascii="Arial" w:hAnsi="Arial" w:cs="Arial"/>
          <w:sz w:val="22"/>
          <w:szCs w:val="22"/>
        </w:rPr>
        <w:t>ka</w:t>
      </w:r>
      <w:r w:rsidRPr="004339DF">
        <w:rPr>
          <w:rFonts w:ascii="Arial" w:hAnsi="Arial" w:cs="Arial"/>
          <w:sz w:val="22"/>
          <w:szCs w:val="22"/>
        </w:rPr>
        <w:t xml:space="preserve"> služby:</w:t>
      </w:r>
      <w:r w:rsidR="00956858" w:rsidRPr="004339DF">
        <w:rPr>
          <w:rFonts w:ascii="Arial" w:hAnsi="Arial" w:cs="Arial"/>
          <w:sz w:val="22"/>
          <w:szCs w:val="22"/>
        </w:rPr>
        <w:t xml:space="preserve"> </w:t>
      </w:r>
      <w:r w:rsidR="00956858" w:rsidRPr="004339DF">
        <w:rPr>
          <w:rFonts w:ascii="Arial" w:hAnsi="Arial" w:cs="Arial"/>
          <w:sz w:val="22"/>
          <w:szCs w:val="22"/>
        </w:rPr>
        <w:tab/>
        <w:t xml:space="preserve">    </w:t>
      </w:r>
      <w:r w:rsidR="004339DF" w:rsidRPr="004339DF">
        <w:rPr>
          <w:rFonts w:ascii="Arial" w:hAnsi="Arial" w:cs="Arial"/>
          <w:sz w:val="22"/>
          <w:szCs w:val="22"/>
        </w:rPr>
        <w:tab/>
      </w:r>
      <w:r w:rsidRPr="004339DF">
        <w:rPr>
          <w:rFonts w:ascii="Arial" w:hAnsi="Arial" w:cs="Arial"/>
          <w:sz w:val="22"/>
          <w:szCs w:val="22"/>
        </w:rPr>
        <w:t>Mgr. Eva Štorková</w:t>
      </w:r>
    </w:p>
    <w:p w14:paraId="1BA33FEA" w14:textId="6EA64A9E" w:rsidR="00804C5D" w:rsidRPr="004339DF" w:rsidRDefault="00804C5D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 xml:space="preserve">Telefon:            </w:t>
      </w:r>
      <w:r w:rsidR="00956858" w:rsidRPr="004339DF">
        <w:rPr>
          <w:rFonts w:ascii="Arial" w:hAnsi="Arial" w:cs="Arial"/>
          <w:sz w:val="22"/>
          <w:szCs w:val="22"/>
        </w:rPr>
        <w:t xml:space="preserve">                    </w:t>
      </w:r>
      <w:r w:rsidR="004339DF" w:rsidRPr="004339DF">
        <w:rPr>
          <w:rFonts w:ascii="Arial" w:hAnsi="Arial" w:cs="Arial"/>
          <w:sz w:val="22"/>
          <w:szCs w:val="22"/>
        </w:rPr>
        <w:tab/>
      </w:r>
      <w:r w:rsidRPr="004339DF">
        <w:rPr>
          <w:rFonts w:ascii="Arial" w:hAnsi="Arial" w:cs="Arial"/>
          <w:sz w:val="22"/>
          <w:szCs w:val="22"/>
        </w:rPr>
        <w:t xml:space="preserve">+420 </w:t>
      </w:r>
      <w:r w:rsidR="00EE6406" w:rsidRPr="004339DF">
        <w:rPr>
          <w:rFonts w:ascii="Arial" w:hAnsi="Arial" w:cs="Arial"/>
          <w:sz w:val="22"/>
          <w:szCs w:val="22"/>
        </w:rPr>
        <w:t>604 710 669</w:t>
      </w:r>
    </w:p>
    <w:p w14:paraId="1BA33FEB" w14:textId="61C2D924" w:rsidR="00804C5D" w:rsidRPr="004339DF" w:rsidRDefault="004339DF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>E</w:t>
      </w:r>
      <w:r w:rsidR="00804C5D" w:rsidRPr="004339DF">
        <w:rPr>
          <w:rFonts w:ascii="Arial" w:hAnsi="Arial" w:cs="Arial"/>
          <w:sz w:val="22"/>
          <w:szCs w:val="22"/>
        </w:rPr>
        <w:t xml:space="preserve">-mail:    </w:t>
      </w:r>
      <w:r w:rsidR="00286FE3" w:rsidRPr="004339DF">
        <w:rPr>
          <w:rFonts w:ascii="Arial" w:hAnsi="Arial" w:cs="Arial"/>
          <w:sz w:val="22"/>
          <w:szCs w:val="22"/>
        </w:rPr>
        <w:t xml:space="preserve">                             </w:t>
      </w:r>
      <w:r w:rsidRPr="004339DF">
        <w:rPr>
          <w:rFonts w:ascii="Arial" w:hAnsi="Arial" w:cs="Arial"/>
          <w:sz w:val="22"/>
          <w:szCs w:val="22"/>
        </w:rPr>
        <w:tab/>
      </w:r>
      <w:r w:rsidR="00EE6406" w:rsidRPr="004339DF">
        <w:rPr>
          <w:rFonts w:ascii="Arial" w:hAnsi="Arial" w:cs="Arial"/>
          <w:sz w:val="22"/>
          <w:szCs w:val="22"/>
        </w:rPr>
        <w:t>storkova@diakonie-praha.cz</w:t>
      </w:r>
    </w:p>
    <w:p w14:paraId="1BA33FEC" w14:textId="2D4C40F8" w:rsidR="00804C5D" w:rsidRPr="004339DF" w:rsidRDefault="00C46EC6" w:rsidP="00BC38E1">
      <w:pPr>
        <w:spacing w:after="240" w:line="276" w:lineRule="auto"/>
        <w:rPr>
          <w:rFonts w:ascii="Arial" w:eastAsiaTheme="minorEastAsia" w:hAnsi="Arial" w:cs="Arial"/>
          <w:sz w:val="22"/>
          <w:szCs w:val="22"/>
        </w:rPr>
      </w:pPr>
      <w:r w:rsidRPr="004339DF">
        <w:rPr>
          <w:rFonts w:ascii="Arial" w:hAnsi="Arial" w:cs="Arial"/>
        </w:rPr>
        <w:t xml:space="preserve">                                     </w:t>
      </w:r>
      <w:r w:rsidR="004339DF" w:rsidRPr="004339DF">
        <w:rPr>
          <w:rFonts w:ascii="Arial" w:hAnsi="Arial" w:cs="Arial"/>
        </w:rPr>
        <w:tab/>
      </w:r>
      <w:hyperlink r:id="rId11" w:history="1">
        <w:r w:rsidR="00EE6406" w:rsidRPr="004339DF">
          <w:rPr>
            <w:rStyle w:val="Hypertextovodkaz"/>
            <w:rFonts w:ascii="Arial" w:hAnsi="Arial" w:cs="Arial"/>
            <w:sz w:val="22"/>
            <w:szCs w:val="22"/>
            <w:highlight w:val="white"/>
          </w:rPr>
          <w:t>napalube@diakonie-praha.cz</w:t>
        </w:r>
      </w:hyperlink>
    </w:p>
    <w:p w14:paraId="1BA33FED" w14:textId="20C80124" w:rsidR="00804C5D" w:rsidRPr="004339DF" w:rsidRDefault="00804C5D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>Sociál</w:t>
      </w:r>
      <w:r w:rsidR="004339DF" w:rsidRPr="004339DF">
        <w:rPr>
          <w:rFonts w:ascii="Arial" w:hAnsi="Arial" w:cs="Arial"/>
          <w:sz w:val="22"/>
          <w:szCs w:val="22"/>
        </w:rPr>
        <w:t>ní pracovnice</w:t>
      </w:r>
      <w:r w:rsidR="00D87E5B" w:rsidRPr="004339DF">
        <w:rPr>
          <w:rFonts w:ascii="Arial" w:hAnsi="Arial" w:cs="Arial"/>
          <w:sz w:val="22"/>
          <w:szCs w:val="22"/>
        </w:rPr>
        <w:t xml:space="preserve">:               </w:t>
      </w:r>
      <w:r w:rsidR="00306AFF" w:rsidRPr="004339DF">
        <w:rPr>
          <w:rFonts w:ascii="Arial" w:hAnsi="Arial" w:cs="Arial"/>
          <w:sz w:val="22"/>
          <w:szCs w:val="22"/>
        </w:rPr>
        <w:t xml:space="preserve">Bc. Judita </w:t>
      </w:r>
      <w:proofErr w:type="spellStart"/>
      <w:r w:rsidR="00306AFF" w:rsidRPr="004339DF">
        <w:rPr>
          <w:rFonts w:ascii="Arial" w:hAnsi="Arial" w:cs="Arial"/>
          <w:sz w:val="22"/>
          <w:szCs w:val="22"/>
        </w:rPr>
        <w:t>Hačecká</w:t>
      </w:r>
      <w:proofErr w:type="spellEnd"/>
    </w:p>
    <w:p w14:paraId="1BA33FEE" w14:textId="40630637" w:rsidR="00804C5D" w:rsidRPr="004339DF" w:rsidRDefault="00804C5D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 xml:space="preserve">Telefon:      </w:t>
      </w:r>
      <w:r w:rsidR="00956858" w:rsidRPr="004339DF">
        <w:rPr>
          <w:rFonts w:ascii="Arial" w:hAnsi="Arial" w:cs="Arial"/>
          <w:sz w:val="22"/>
          <w:szCs w:val="22"/>
        </w:rPr>
        <w:t xml:space="preserve">                          </w:t>
      </w:r>
      <w:r w:rsidR="00D87E5B" w:rsidRPr="004339DF">
        <w:rPr>
          <w:rFonts w:ascii="Arial" w:hAnsi="Arial" w:cs="Arial"/>
          <w:sz w:val="22"/>
          <w:szCs w:val="22"/>
        </w:rPr>
        <w:t xml:space="preserve"> </w:t>
      </w:r>
      <w:r w:rsidR="004339DF" w:rsidRPr="004339DF">
        <w:rPr>
          <w:rFonts w:ascii="Arial" w:hAnsi="Arial" w:cs="Arial"/>
          <w:sz w:val="22"/>
          <w:szCs w:val="22"/>
        </w:rPr>
        <w:tab/>
      </w:r>
      <w:r w:rsidR="00877C3D">
        <w:rPr>
          <w:rFonts w:ascii="Arial" w:hAnsi="Arial" w:cs="Arial"/>
          <w:sz w:val="22"/>
          <w:szCs w:val="22"/>
        </w:rPr>
        <w:t xml:space="preserve">+420 </w:t>
      </w:r>
      <w:r w:rsidRPr="004339DF">
        <w:rPr>
          <w:rFonts w:ascii="Arial" w:hAnsi="Arial" w:cs="Arial"/>
          <w:sz w:val="22"/>
          <w:szCs w:val="22"/>
        </w:rPr>
        <w:t>723 187 727</w:t>
      </w:r>
    </w:p>
    <w:p w14:paraId="1BA33FEF" w14:textId="636B9A9D" w:rsidR="00804C5D" w:rsidRPr="004339DF" w:rsidRDefault="00804C5D" w:rsidP="00BC38E1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 xml:space="preserve">E -mail:    </w:t>
      </w:r>
      <w:r w:rsidR="00286FE3" w:rsidRPr="004339DF">
        <w:rPr>
          <w:rFonts w:ascii="Arial" w:hAnsi="Arial" w:cs="Arial"/>
          <w:sz w:val="22"/>
          <w:szCs w:val="22"/>
        </w:rPr>
        <w:t xml:space="preserve">                           </w:t>
      </w:r>
      <w:r w:rsidR="004339DF" w:rsidRPr="004339DF">
        <w:rPr>
          <w:rFonts w:ascii="Arial" w:hAnsi="Arial" w:cs="Arial"/>
          <w:sz w:val="22"/>
          <w:szCs w:val="22"/>
        </w:rPr>
        <w:tab/>
      </w:r>
      <w:hyperlink r:id="rId12" w:history="1">
        <w:r w:rsidR="00306AFF" w:rsidRPr="004339DF">
          <w:rPr>
            <w:rStyle w:val="Hypertextovodkaz"/>
            <w:rFonts w:ascii="Arial" w:hAnsi="Arial" w:cs="Arial"/>
            <w:sz w:val="22"/>
            <w:szCs w:val="22"/>
          </w:rPr>
          <w:t>hacecka@diakonie-praha.cz</w:t>
        </w:r>
      </w:hyperlink>
    </w:p>
    <w:p w14:paraId="1BA33FF0" w14:textId="3758C433" w:rsidR="00804C5D" w:rsidRPr="004339DF" w:rsidRDefault="00C46EC6" w:rsidP="00BC38E1">
      <w:pPr>
        <w:spacing w:after="240" w:line="276" w:lineRule="auto"/>
        <w:rPr>
          <w:rStyle w:val="Hypertextovodkaz"/>
          <w:rFonts w:ascii="Arial" w:eastAsiaTheme="minorEastAsia" w:hAnsi="Arial" w:cs="Arial"/>
          <w:sz w:val="22"/>
          <w:szCs w:val="22"/>
        </w:rPr>
      </w:pPr>
      <w:r w:rsidRPr="004339DF">
        <w:rPr>
          <w:rFonts w:ascii="Arial" w:hAnsi="Arial" w:cs="Arial"/>
        </w:rPr>
        <w:t xml:space="preserve">                                       </w:t>
      </w:r>
      <w:r w:rsidR="004339DF" w:rsidRPr="004339DF">
        <w:rPr>
          <w:rFonts w:ascii="Arial" w:hAnsi="Arial" w:cs="Arial"/>
        </w:rPr>
        <w:tab/>
      </w:r>
      <w:hyperlink r:id="rId13" w:history="1">
        <w:r w:rsidR="00804C5D" w:rsidRPr="004339DF">
          <w:rPr>
            <w:rStyle w:val="Hypertextovodkaz"/>
            <w:rFonts w:ascii="Arial" w:hAnsi="Arial" w:cs="Arial"/>
            <w:sz w:val="22"/>
            <w:szCs w:val="22"/>
            <w:highlight w:val="white"/>
          </w:rPr>
          <w:t>napalube@diakonie-praha.cz</w:t>
        </w:r>
      </w:hyperlink>
    </w:p>
    <w:p w14:paraId="1BA33FF1" w14:textId="77777777" w:rsidR="00804C5D" w:rsidRDefault="00804C5D" w:rsidP="00956858">
      <w:pPr>
        <w:spacing w:after="240"/>
        <w:rPr>
          <w:rStyle w:val="Hypertextovodkaz"/>
          <w:rFonts w:ascii="Arial" w:hAnsi="Arial" w:cs="Arial"/>
          <w:sz w:val="22"/>
          <w:szCs w:val="22"/>
        </w:rPr>
      </w:pPr>
    </w:p>
    <w:p w14:paraId="33E086F0" w14:textId="77777777" w:rsidR="004339DF" w:rsidRPr="004339DF" w:rsidRDefault="004339DF" w:rsidP="00956858">
      <w:pPr>
        <w:spacing w:after="240"/>
        <w:rPr>
          <w:rStyle w:val="Hypertextovodkaz"/>
          <w:rFonts w:ascii="Arial" w:hAnsi="Arial" w:cs="Arial"/>
          <w:sz w:val="22"/>
          <w:szCs w:val="22"/>
        </w:rPr>
      </w:pPr>
    </w:p>
    <w:p w14:paraId="1BA33FF4" w14:textId="77777777" w:rsidR="00331228" w:rsidRPr="004339DF" w:rsidRDefault="00331228" w:rsidP="00331228">
      <w:pPr>
        <w:rPr>
          <w:rFonts w:ascii="Arial" w:hAnsi="Arial" w:cs="Arial"/>
          <w:b/>
          <w:bCs/>
          <w:sz w:val="22"/>
          <w:szCs w:val="22"/>
        </w:rPr>
      </w:pPr>
    </w:p>
    <w:p w14:paraId="1BA33FF5" w14:textId="77777777" w:rsidR="00804C5D" w:rsidRPr="004339DF" w:rsidRDefault="00804C5D" w:rsidP="00331228">
      <w:pPr>
        <w:rPr>
          <w:rFonts w:ascii="Arial" w:hAnsi="Arial" w:cs="Arial"/>
          <w:b/>
          <w:bCs/>
          <w:sz w:val="22"/>
          <w:szCs w:val="22"/>
        </w:rPr>
      </w:pPr>
      <w:r w:rsidRPr="004339DF">
        <w:rPr>
          <w:rFonts w:ascii="Arial" w:hAnsi="Arial" w:cs="Arial"/>
          <w:b/>
          <w:bCs/>
          <w:sz w:val="22"/>
          <w:szCs w:val="22"/>
        </w:rPr>
        <w:lastRenderedPageBreak/>
        <w:t>Veřejný závazek</w:t>
      </w:r>
    </w:p>
    <w:p w14:paraId="1BA33FF6" w14:textId="77777777" w:rsidR="00331228" w:rsidRPr="004339DF" w:rsidRDefault="00331228" w:rsidP="00331228">
      <w:pPr>
        <w:rPr>
          <w:rFonts w:ascii="Arial" w:hAnsi="Arial" w:cs="Arial"/>
          <w:sz w:val="22"/>
          <w:szCs w:val="22"/>
        </w:rPr>
      </w:pPr>
    </w:p>
    <w:p w14:paraId="1BA33FF7" w14:textId="77777777" w:rsidR="00804C5D" w:rsidRPr="004339DF" w:rsidRDefault="00804C5D" w:rsidP="00804C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DF">
        <w:rPr>
          <w:rFonts w:ascii="Arial" w:hAnsi="Arial" w:cs="Arial"/>
          <w:b/>
          <w:bCs/>
          <w:sz w:val="22"/>
          <w:szCs w:val="22"/>
        </w:rPr>
        <w:t>Poslání</w:t>
      </w:r>
    </w:p>
    <w:p w14:paraId="1BA33FF8" w14:textId="725044AF" w:rsidR="00BF247A" w:rsidRPr="004339DF" w:rsidRDefault="00BF247A" w:rsidP="004339DF">
      <w:pPr>
        <w:jc w:val="both"/>
        <w:rPr>
          <w:rFonts w:ascii="Arial" w:hAnsi="Arial" w:cs="Arial"/>
          <w:bCs/>
          <w:sz w:val="22"/>
          <w:szCs w:val="22"/>
        </w:rPr>
      </w:pPr>
      <w:r w:rsidRPr="004339DF">
        <w:rPr>
          <w:rFonts w:ascii="Arial" w:hAnsi="Arial" w:cs="Arial"/>
          <w:bCs/>
          <w:sz w:val="22"/>
          <w:szCs w:val="22"/>
        </w:rPr>
        <w:t>Týdenní stacionář podporuje způsob života, který se přibližuje</w:t>
      </w:r>
      <w:r w:rsidR="00306AFF" w:rsidRPr="004339DF">
        <w:rPr>
          <w:rFonts w:ascii="Arial" w:hAnsi="Arial" w:cs="Arial"/>
          <w:bCs/>
          <w:sz w:val="22"/>
          <w:szCs w:val="22"/>
        </w:rPr>
        <w:t xml:space="preserve"> běžnému ži</w:t>
      </w:r>
      <w:r w:rsidR="004339DF" w:rsidRPr="004339DF">
        <w:rPr>
          <w:rFonts w:ascii="Arial" w:hAnsi="Arial" w:cs="Arial"/>
          <w:bCs/>
          <w:sz w:val="22"/>
          <w:szCs w:val="22"/>
        </w:rPr>
        <w:t>votu. V týdenním stacionáři Na p</w:t>
      </w:r>
      <w:r w:rsidRPr="004339DF">
        <w:rPr>
          <w:rFonts w:ascii="Arial" w:hAnsi="Arial" w:cs="Arial"/>
          <w:bCs/>
          <w:sz w:val="22"/>
          <w:szCs w:val="22"/>
        </w:rPr>
        <w:t>alubě mají uživatelé možnost trávit svůj čas mimo rodinu, žít ve společenství lidí s</w:t>
      </w:r>
      <w:r w:rsidR="00306AFF" w:rsidRPr="004339DF">
        <w:rPr>
          <w:rFonts w:ascii="Arial" w:hAnsi="Arial" w:cs="Arial"/>
          <w:bCs/>
          <w:sz w:val="22"/>
          <w:szCs w:val="22"/>
        </w:rPr>
        <w:t> podobnými zájmy a potřebami. V týdenním</w:t>
      </w:r>
      <w:r w:rsidRPr="004339DF">
        <w:rPr>
          <w:rFonts w:ascii="Arial" w:hAnsi="Arial" w:cs="Arial"/>
          <w:bCs/>
          <w:sz w:val="22"/>
          <w:szCs w:val="22"/>
        </w:rPr>
        <w:t xml:space="preserve"> stacionáři mohou navazovat vztahy a přátelství, zažívat radosti a úspěchy. </w:t>
      </w:r>
    </w:p>
    <w:p w14:paraId="1BA33FF9" w14:textId="77777777" w:rsidR="00DE3AAC" w:rsidRPr="004339DF" w:rsidRDefault="00DE3AAC" w:rsidP="004339DF">
      <w:pPr>
        <w:jc w:val="both"/>
        <w:rPr>
          <w:rFonts w:ascii="Arial" w:hAnsi="Arial" w:cs="Arial"/>
          <w:bCs/>
          <w:sz w:val="22"/>
          <w:szCs w:val="22"/>
        </w:rPr>
      </w:pPr>
    </w:p>
    <w:p w14:paraId="1BA33FFA" w14:textId="77777777" w:rsidR="00804C5D" w:rsidRPr="004339DF" w:rsidRDefault="00804C5D" w:rsidP="004339DF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4339DF">
        <w:rPr>
          <w:rFonts w:ascii="Arial" w:eastAsia="Times New Roman" w:hAnsi="Arial" w:cs="Arial"/>
          <w:b/>
          <w:sz w:val="22"/>
          <w:szCs w:val="22"/>
        </w:rPr>
        <w:t>Cílová skupina</w:t>
      </w:r>
    </w:p>
    <w:p w14:paraId="1BA33FFB" w14:textId="529F3FDC" w:rsidR="00804C5D" w:rsidRPr="004339DF" w:rsidRDefault="00EE6406" w:rsidP="004339DF">
      <w:pPr>
        <w:jc w:val="both"/>
        <w:rPr>
          <w:rFonts w:ascii="Arial" w:eastAsia="Times New Roman" w:hAnsi="Arial" w:cs="Arial"/>
          <w:sz w:val="22"/>
          <w:szCs w:val="22"/>
        </w:rPr>
      </w:pPr>
      <w:r w:rsidRPr="004339DF">
        <w:rPr>
          <w:rFonts w:ascii="Arial" w:eastAsia="Times New Roman" w:hAnsi="Arial" w:cs="Arial"/>
          <w:sz w:val="22"/>
          <w:szCs w:val="22"/>
        </w:rPr>
        <w:t>Lidé ve věku od 18 do 35</w:t>
      </w:r>
      <w:r w:rsidR="00CA07C7" w:rsidRPr="004339DF">
        <w:rPr>
          <w:rFonts w:ascii="Arial" w:eastAsia="Times New Roman" w:hAnsi="Arial" w:cs="Arial"/>
          <w:sz w:val="22"/>
          <w:szCs w:val="22"/>
        </w:rPr>
        <w:t xml:space="preserve"> let s mentálním a kombinovaným postižením, kteří potřebují velkou míru pomoci a pod</w:t>
      </w:r>
      <w:r w:rsidR="00306AFF" w:rsidRPr="004339DF">
        <w:rPr>
          <w:rFonts w:ascii="Arial" w:eastAsia="Times New Roman" w:hAnsi="Arial" w:cs="Arial"/>
          <w:sz w:val="22"/>
          <w:szCs w:val="22"/>
        </w:rPr>
        <w:t xml:space="preserve">pory druhé osob k naplnění </w:t>
      </w:r>
      <w:r w:rsidR="00CA07C7" w:rsidRPr="004339DF">
        <w:rPr>
          <w:rFonts w:ascii="Arial" w:eastAsia="Times New Roman" w:hAnsi="Arial" w:cs="Arial"/>
          <w:sz w:val="22"/>
          <w:szCs w:val="22"/>
        </w:rPr>
        <w:t xml:space="preserve">svých potřeb a přání. </w:t>
      </w:r>
    </w:p>
    <w:p w14:paraId="1BA33FFC" w14:textId="77777777" w:rsidR="00DE3AAC" w:rsidRPr="004339DF" w:rsidRDefault="00DE3AAC" w:rsidP="004339DF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1BA33FFD" w14:textId="77777777" w:rsidR="00804C5D" w:rsidRPr="004339DF" w:rsidRDefault="00804C5D" w:rsidP="004339DF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4339DF">
        <w:rPr>
          <w:rFonts w:ascii="Arial" w:eastAsia="Times New Roman" w:hAnsi="Arial" w:cs="Arial"/>
          <w:b/>
          <w:smallCaps/>
          <w:sz w:val="22"/>
          <w:szCs w:val="22"/>
        </w:rPr>
        <w:t>C</w:t>
      </w:r>
      <w:r w:rsidRPr="004339DF">
        <w:rPr>
          <w:rFonts w:ascii="Arial" w:eastAsia="Times New Roman" w:hAnsi="Arial" w:cs="Arial"/>
          <w:b/>
          <w:sz w:val="22"/>
          <w:szCs w:val="22"/>
        </w:rPr>
        <w:t>íle služby a kroky k jejich naplnění</w:t>
      </w:r>
    </w:p>
    <w:p w14:paraId="1BA33FFE" w14:textId="77777777" w:rsidR="00475F89" w:rsidRPr="004339DF" w:rsidRDefault="00475F89" w:rsidP="004339DF">
      <w:pPr>
        <w:jc w:val="both"/>
        <w:rPr>
          <w:rFonts w:ascii="Arial" w:eastAsia="Times New Roman" w:hAnsi="Arial" w:cs="Arial"/>
          <w:sz w:val="22"/>
          <w:szCs w:val="22"/>
        </w:rPr>
      </w:pPr>
      <w:r w:rsidRPr="004339DF">
        <w:rPr>
          <w:rFonts w:ascii="Arial" w:eastAsia="Times New Roman" w:hAnsi="Arial" w:cs="Arial"/>
          <w:sz w:val="22"/>
          <w:szCs w:val="22"/>
        </w:rPr>
        <w:t>Cíl 1: Přiblížit život uživatelů v co největší míře životu osob bez postižení</w:t>
      </w:r>
    </w:p>
    <w:p w14:paraId="1BA33FFF" w14:textId="0CEAB3A2" w:rsidR="00475F89" w:rsidRPr="004339DF" w:rsidRDefault="00DE3AAC" w:rsidP="004339DF">
      <w:pPr>
        <w:jc w:val="both"/>
        <w:rPr>
          <w:rFonts w:ascii="Arial" w:eastAsia="Times New Roman" w:hAnsi="Arial" w:cs="Arial"/>
          <w:sz w:val="22"/>
          <w:szCs w:val="22"/>
        </w:rPr>
      </w:pPr>
      <w:r w:rsidRPr="004339DF">
        <w:rPr>
          <w:rFonts w:ascii="Arial" w:eastAsia="Times New Roman" w:hAnsi="Arial" w:cs="Arial"/>
          <w:sz w:val="22"/>
          <w:szCs w:val="22"/>
        </w:rPr>
        <w:t>Cíl 2</w:t>
      </w:r>
      <w:r w:rsidR="004339DF" w:rsidRPr="004339DF">
        <w:rPr>
          <w:rFonts w:ascii="Arial" w:eastAsia="Times New Roman" w:hAnsi="Arial" w:cs="Arial"/>
          <w:sz w:val="22"/>
          <w:szCs w:val="22"/>
        </w:rPr>
        <w:t xml:space="preserve">: </w:t>
      </w:r>
      <w:r w:rsidR="00475F89" w:rsidRPr="004339DF">
        <w:rPr>
          <w:rFonts w:ascii="Arial" w:eastAsia="Times New Roman" w:hAnsi="Arial" w:cs="Arial"/>
          <w:sz w:val="22"/>
          <w:szCs w:val="22"/>
        </w:rPr>
        <w:t>Rozvíjet a upevňovat schopnosti uživatelů zejména v oblasti sebeobsluhy, komunikace, pohybu, aktivizace a sociálních dovedností</w:t>
      </w:r>
    </w:p>
    <w:p w14:paraId="1BA34000" w14:textId="77777777" w:rsidR="00475F89" w:rsidRPr="004339DF" w:rsidRDefault="007C18D7" w:rsidP="004339DF">
      <w:pPr>
        <w:jc w:val="both"/>
        <w:rPr>
          <w:rFonts w:ascii="Arial" w:eastAsiaTheme="minorEastAsia" w:hAnsi="Arial" w:cs="Arial"/>
          <w:b/>
          <w:sz w:val="22"/>
          <w:szCs w:val="22"/>
        </w:rPr>
      </w:pPr>
      <w:r w:rsidRPr="004339DF">
        <w:rPr>
          <w:rFonts w:ascii="Arial" w:eastAsia="Times New Roman" w:hAnsi="Arial" w:cs="Arial"/>
          <w:sz w:val="22"/>
          <w:szCs w:val="22"/>
        </w:rPr>
        <w:t>Cíl 3: P</w:t>
      </w:r>
      <w:r w:rsidR="00475F89" w:rsidRPr="004339DF">
        <w:rPr>
          <w:rFonts w:ascii="Arial" w:eastAsia="Times New Roman" w:hAnsi="Arial" w:cs="Arial"/>
          <w:sz w:val="22"/>
          <w:szCs w:val="22"/>
        </w:rPr>
        <w:t>omoc a podpora při řešení sociálně nepříznivé situace uživatelů služby</w:t>
      </w:r>
    </w:p>
    <w:p w14:paraId="1BA34001" w14:textId="77777777" w:rsidR="0069558F" w:rsidRPr="004339DF" w:rsidRDefault="0069558F" w:rsidP="004339DF">
      <w:pPr>
        <w:jc w:val="both"/>
        <w:rPr>
          <w:rFonts w:ascii="Arial" w:hAnsi="Arial" w:cs="Arial"/>
          <w:b/>
          <w:sz w:val="22"/>
          <w:szCs w:val="22"/>
        </w:rPr>
      </w:pPr>
    </w:p>
    <w:p w14:paraId="1BA34002" w14:textId="77777777" w:rsidR="00804C5D" w:rsidRPr="004339DF" w:rsidRDefault="00804C5D" w:rsidP="004339DF">
      <w:pPr>
        <w:jc w:val="both"/>
        <w:rPr>
          <w:rFonts w:ascii="Arial" w:hAnsi="Arial" w:cs="Arial"/>
          <w:b/>
          <w:sz w:val="22"/>
          <w:szCs w:val="22"/>
        </w:rPr>
      </w:pPr>
      <w:r w:rsidRPr="004339DF">
        <w:rPr>
          <w:rFonts w:ascii="Arial" w:hAnsi="Arial" w:cs="Arial"/>
          <w:b/>
          <w:sz w:val="22"/>
          <w:szCs w:val="22"/>
        </w:rPr>
        <w:t>Základní principy (zásady)</w:t>
      </w:r>
    </w:p>
    <w:p w14:paraId="1BA34003" w14:textId="77777777" w:rsidR="00804C5D" w:rsidRPr="004339DF" w:rsidRDefault="00804C5D" w:rsidP="004339DF">
      <w:pPr>
        <w:jc w:val="both"/>
        <w:rPr>
          <w:rFonts w:ascii="Arial" w:eastAsia="Luxi Sans" w:hAnsi="Arial" w:cs="Arial"/>
          <w:b/>
          <w:bCs/>
          <w:sz w:val="22"/>
          <w:szCs w:val="22"/>
          <w:lang w:bidi="cs-CZ"/>
        </w:rPr>
      </w:pPr>
      <w:r w:rsidRPr="004339DF">
        <w:rPr>
          <w:rFonts w:ascii="Arial" w:hAnsi="Arial" w:cs="Arial"/>
          <w:sz w:val="22"/>
          <w:szCs w:val="22"/>
        </w:rPr>
        <w:t>Základní</w:t>
      </w:r>
      <w:r w:rsidRPr="004339DF">
        <w:rPr>
          <w:rFonts w:ascii="Arial" w:eastAsia="Luxi Sans" w:hAnsi="Arial" w:cs="Arial"/>
          <w:sz w:val="22"/>
          <w:szCs w:val="22"/>
          <w:lang w:bidi="cs-CZ"/>
        </w:rPr>
        <w:t xml:space="preserve"> principy poskytování </w:t>
      </w:r>
      <w:r w:rsidR="00475F89" w:rsidRPr="004339DF">
        <w:rPr>
          <w:rFonts w:ascii="Arial" w:eastAsia="Luxi Sans" w:hAnsi="Arial" w:cs="Arial"/>
          <w:sz w:val="22"/>
          <w:szCs w:val="22"/>
          <w:lang w:bidi="cs-CZ"/>
        </w:rPr>
        <w:t>týdenního stacionáře</w:t>
      </w:r>
      <w:r w:rsidRPr="004339DF">
        <w:rPr>
          <w:rFonts w:ascii="Arial" w:eastAsia="Luxi Sans" w:hAnsi="Arial" w:cs="Arial"/>
          <w:sz w:val="22"/>
          <w:szCs w:val="22"/>
          <w:lang w:bidi="cs-CZ"/>
        </w:rPr>
        <w:t xml:space="preserve"> vycházejí z hodnot Diakonie ČCE: </w:t>
      </w:r>
      <w:r w:rsidRPr="004339DF">
        <w:rPr>
          <w:rFonts w:ascii="Arial" w:eastAsia="Luxi Sans" w:hAnsi="Arial" w:cs="Arial"/>
          <w:b/>
          <w:bCs/>
          <w:sz w:val="22"/>
          <w:szCs w:val="22"/>
          <w:lang w:bidi="cs-CZ"/>
        </w:rPr>
        <w:t xml:space="preserve">milosrdenství, fortelnost, společenství a naděje. </w:t>
      </w:r>
    </w:p>
    <w:p w14:paraId="1BA34004" w14:textId="77777777" w:rsidR="00804C5D" w:rsidRPr="004339DF" w:rsidRDefault="00804C5D" w:rsidP="004339DF">
      <w:pPr>
        <w:jc w:val="both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>Pro nás to znamená, že k uživatelům přistupujeme s respektem (milosrdenství) a po</w:t>
      </w:r>
      <w:r w:rsidR="00306AFF" w:rsidRPr="004339DF">
        <w:rPr>
          <w:rFonts w:ascii="Arial" w:hAnsi="Arial" w:cs="Arial"/>
          <w:sz w:val="22"/>
          <w:szCs w:val="22"/>
        </w:rPr>
        <w:t>rozuměním. Názor a volbu uživatelů</w:t>
      </w:r>
      <w:r w:rsidRPr="004339DF">
        <w:rPr>
          <w:rFonts w:ascii="Arial" w:hAnsi="Arial" w:cs="Arial"/>
          <w:sz w:val="22"/>
          <w:szCs w:val="22"/>
        </w:rPr>
        <w:t xml:space="preserve"> přijímáme s ohledem na lidská práva a lidskou důstojnost. U každého uživatele ctíme a vnímáme jeho individuální potřeby (fortelnost) v širších souvislostech, a proto při řešení dílčích potřeb spolupracujeme v týmu, s rodinou a dalšími organizacemi (společenství) v navazující péči. Posiluje nás naděje.</w:t>
      </w:r>
    </w:p>
    <w:p w14:paraId="1BA34005" w14:textId="77777777" w:rsidR="00DE3AAC" w:rsidRPr="004339DF" w:rsidRDefault="00DE3AAC" w:rsidP="00804C5D">
      <w:pPr>
        <w:rPr>
          <w:rFonts w:ascii="Arial" w:eastAsiaTheme="minorEastAsia" w:hAnsi="Arial" w:cs="Arial"/>
          <w:sz w:val="22"/>
          <w:szCs w:val="22"/>
        </w:rPr>
      </w:pPr>
    </w:p>
    <w:p w14:paraId="1BA34006" w14:textId="77777777" w:rsidR="00804C5D" w:rsidRPr="004339DF" w:rsidRDefault="00804C5D" w:rsidP="00475F89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4339DF">
        <w:rPr>
          <w:rFonts w:ascii="Arial" w:eastAsia="Times New Roman" w:hAnsi="Arial" w:cs="Arial"/>
          <w:b/>
          <w:bCs/>
          <w:sz w:val="22"/>
          <w:szCs w:val="22"/>
        </w:rPr>
        <w:t>Kapacita služby</w:t>
      </w:r>
      <w:r w:rsidR="00475F89" w:rsidRPr="004339DF">
        <w:rPr>
          <w:rFonts w:ascii="Arial" w:eastAsia="Times New Roman" w:hAnsi="Arial" w:cs="Arial"/>
          <w:b/>
          <w:bCs/>
          <w:sz w:val="22"/>
          <w:szCs w:val="22"/>
        </w:rPr>
        <w:t xml:space="preserve">: </w:t>
      </w:r>
      <w:r w:rsidR="00475F89" w:rsidRPr="004339DF">
        <w:rPr>
          <w:rFonts w:ascii="Arial" w:eastAsia="Times New Roman" w:hAnsi="Arial" w:cs="Arial"/>
          <w:color w:val="000000"/>
          <w:sz w:val="22"/>
          <w:szCs w:val="22"/>
        </w:rPr>
        <w:t>okamžitá kapacita je 10 uživatelů</w:t>
      </w:r>
    </w:p>
    <w:p w14:paraId="1BA34007" w14:textId="77777777" w:rsidR="00DE3AAC" w:rsidRPr="004339DF" w:rsidRDefault="00475F89" w:rsidP="00DE3A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39DF">
        <w:rPr>
          <w:rFonts w:ascii="Arial" w:hAnsi="Arial" w:cs="Arial"/>
          <w:color w:val="000000"/>
          <w:sz w:val="22"/>
          <w:szCs w:val="22"/>
          <w:highlight w:val="white"/>
        </w:rPr>
        <w:t>Kapacita pobytové služby je 10 uživatel</w:t>
      </w:r>
      <w:r w:rsidRPr="004339DF">
        <w:rPr>
          <w:rFonts w:ascii="Arial" w:hAnsi="Arial" w:cs="Arial"/>
          <w:color w:val="000000"/>
          <w:sz w:val="22"/>
          <w:szCs w:val="22"/>
        </w:rPr>
        <w:t xml:space="preserve">ů </w:t>
      </w:r>
    </w:p>
    <w:p w14:paraId="1BA34008" w14:textId="7079EDC4" w:rsidR="00804C5D" w:rsidRPr="004339DF" w:rsidRDefault="004339DF" w:rsidP="00DE3A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339DF">
        <w:rPr>
          <w:rFonts w:ascii="Arial" w:hAnsi="Arial" w:cs="Arial"/>
          <w:color w:val="000000"/>
          <w:sz w:val="22"/>
          <w:szCs w:val="22"/>
        </w:rPr>
        <w:t>(sedm</w:t>
      </w:r>
      <w:r w:rsidR="00475F89" w:rsidRPr="004339DF">
        <w:rPr>
          <w:rFonts w:ascii="Arial" w:hAnsi="Arial" w:cs="Arial"/>
          <w:color w:val="000000"/>
          <w:sz w:val="22"/>
          <w:szCs w:val="22"/>
        </w:rPr>
        <w:t xml:space="preserve"> uživatelů</w:t>
      </w:r>
      <w:r w:rsidR="00804C5D" w:rsidRPr="004339DF">
        <w:rPr>
          <w:rFonts w:ascii="Arial" w:hAnsi="Arial" w:cs="Arial"/>
          <w:color w:val="000000"/>
          <w:sz w:val="22"/>
          <w:szCs w:val="22"/>
        </w:rPr>
        <w:t xml:space="preserve"> s trv</w:t>
      </w:r>
      <w:r w:rsidRPr="004339DF">
        <w:rPr>
          <w:rFonts w:ascii="Arial" w:hAnsi="Arial" w:cs="Arial"/>
          <w:color w:val="000000"/>
          <w:sz w:val="22"/>
          <w:szCs w:val="22"/>
        </w:rPr>
        <w:t>alým bydlištěm na území Prahy, tři</w:t>
      </w:r>
      <w:r w:rsidR="00804C5D" w:rsidRPr="004339DF">
        <w:rPr>
          <w:rFonts w:ascii="Arial" w:hAnsi="Arial" w:cs="Arial"/>
          <w:color w:val="000000"/>
          <w:sz w:val="22"/>
          <w:szCs w:val="22"/>
        </w:rPr>
        <w:t xml:space="preserve"> s trvalým bydlištěm na území Středočeského kraje). </w:t>
      </w:r>
    </w:p>
    <w:p w14:paraId="1BA34009" w14:textId="77777777" w:rsidR="00DE3AAC" w:rsidRPr="004339DF" w:rsidRDefault="00DE3AAC" w:rsidP="00DE3AA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A3400A" w14:textId="77777777" w:rsidR="00804C5D" w:rsidRPr="004339DF" w:rsidRDefault="00804C5D" w:rsidP="00DE3AAC">
      <w:pPr>
        <w:rPr>
          <w:rFonts w:ascii="Arial" w:eastAsiaTheme="minorEastAsia" w:hAnsi="Arial" w:cs="Arial"/>
          <w:b/>
          <w:sz w:val="22"/>
          <w:szCs w:val="22"/>
          <w:highlight w:val="white"/>
        </w:rPr>
      </w:pPr>
      <w:r w:rsidRPr="004339DF">
        <w:rPr>
          <w:rFonts w:ascii="Arial" w:hAnsi="Arial" w:cs="Arial"/>
          <w:b/>
          <w:sz w:val="22"/>
          <w:szCs w:val="22"/>
          <w:highlight w:val="white"/>
        </w:rPr>
        <w:t>Provozní doba</w:t>
      </w:r>
    </w:p>
    <w:p w14:paraId="1BA3400B" w14:textId="77777777" w:rsidR="00804C5D" w:rsidRPr="004339DF" w:rsidRDefault="00804C5D" w:rsidP="00DE3AAC">
      <w:pPr>
        <w:jc w:val="both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 xml:space="preserve">Služba je poskytována v pracovních dnech </w:t>
      </w:r>
      <w:r w:rsidR="00475F89" w:rsidRPr="004339DF">
        <w:rPr>
          <w:rFonts w:ascii="Arial" w:hAnsi="Arial" w:cs="Arial"/>
          <w:sz w:val="22"/>
          <w:szCs w:val="22"/>
        </w:rPr>
        <w:t xml:space="preserve">nepřetržitě od pondělí 7:00 do pátku 17:00 po celý rok. Služba není poskytována </w:t>
      </w:r>
      <w:r w:rsidR="006B67DC" w:rsidRPr="004339DF">
        <w:rPr>
          <w:rFonts w:ascii="Arial" w:hAnsi="Arial" w:cs="Arial"/>
          <w:sz w:val="22"/>
          <w:szCs w:val="22"/>
        </w:rPr>
        <w:t>během státem uznaných svátků.</w:t>
      </w:r>
    </w:p>
    <w:p w14:paraId="1BA3400C" w14:textId="77777777" w:rsidR="00DE3AAC" w:rsidRPr="004339DF" w:rsidRDefault="00DE3AAC" w:rsidP="00DE3AAC">
      <w:pPr>
        <w:jc w:val="both"/>
        <w:rPr>
          <w:rFonts w:ascii="Arial" w:hAnsi="Arial" w:cs="Arial"/>
          <w:sz w:val="22"/>
          <w:szCs w:val="22"/>
        </w:rPr>
      </w:pPr>
    </w:p>
    <w:p w14:paraId="1BA3400D" w14:textId="77777777" w:rsidR="00804C5D" w:rsidRPr="004339DF" w:rsidRDefault="00804C5D" w:rsidP="00804C5D">
      <w:pPr>
        <w:pStyle w:val="Textbubliny"/>
        <w:spacing w:line="240" w:lineRule="atLeast"/>
        <w:rPr>
          <w:rFonts w:ascii="Arial" w:hAnsi="Arial" w:cs="Arial"/>
          <w:sz w:val="22"/>
          <w:szCs w:val="22"/>
        </w:rPr>
      </w:pPr>
      <w:r w:rsidRPr="004339DF">
        <w:rPr>
          <w:rFonts w:ascii="Arial" w:hAnsi="Arial" w:cs="Arial"/>
          <w:b/>
          <w:bCs/>
          <w:sz w:val="22"/>
          <w:szCs w:val="22"/>
        </w:rPr>
        <w:t>Územní působnost služby</w:t>
      </w:r>
      <w:r w:rsidR="00DE3AAC" w:rsidRPr="004339DF">
        <w:rPr>
          <w:rFonts w:ascii="Arial" w:hAnsi="Arial" w:cs="Arial"/>
          <w:sz w:val="22"/>
          <w:szCs w:val="22"/>
        </w:rPr>
        <w:t>:</w:t>
      </w:r>
      <w:r w:rsidRPr="004339DF">
        <w:rPr>
          <w:rFonts w:ascii="Arial" w:hAnsi="Arial" w:cs="Arial"/>
          <w:sz w:val="22"/>
          <w:szCs w:val="22"/>
        </w:rPr>
        <w:t xml:space="preserve"> Hlavní město Praha, Středočeský kraj</w:t>
      </w:r>
    </w:p>
    <w:p w14:paraId="1BA3400E" w14:textId="77777777" w:rsidR="00804C5D" w:rsidRPr="004339DF" w:rsidRDefault="00804C5D" w:rsidP="00804C5D">
      <w:pPr>
        <w:pStyle w:val="Textbubliny"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BA3400F" w14:textId="77777777" w:rsidR="00804C5D" w:rsidRPr="004339DF" w:rsidRDefault="00804C5D" w:rsidP="00804C5D">
      <w:pPr>
        <w:pStyle w:val="Textbubliny"/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4339DF">
        <w:rPr>
          <w:rFonts w:ascii="Arial" w:hAnsi="Arial" w:cs="Arial"/>
          <w:b/>
          <w:bCs/>
          <w:sz w:val="22"/>
          <w:szCs w:val="22"/>
        </w:rPr>
        <w:t>Činnosti služby</w:t>
      </w:r>
    </w:p>
    <w:p w14:paraId="1BA34010" w14:textId="77777777" w:rsidR="00804C5D" w:rsidRPr="004339DF" w:rsidRDefault="00804C5D" w:rsidP="00804C5D">
      <w:pPr>
        <w:pStyle w:val="Textbubliny"/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 w:rsidRPr="004339DF">
        <w:rPr>
          <w:rFonts w:ascii="Arial" w:hAnsi="Arial" w:cs="Arial"/>
          <w:bCs/>
          <w:sz w:val="22"/>
          <w:szCs w:val="22"/>
          <w:u w:val="single"/>
        </w:rPr>
        <w:t>Základní činnosti</w:t>
      </w:r>
    </w:p>
    <w:p w14:paraId="1BA34011" w14:textId="77777777" w:rsidR="00804C5D" w:rsidRPr="004339DF" w:rsidRDefault="00804C5D" w:rsidP="00804C5D">
      <w:pPr>
        <w:pStyle w:val="Textbubliny"/>
        <w:spacing w:line="240" w:lineRule="atLeast"/>
        <w:rPr>
          <w:rFonts w:ascii="Arial" w:hAnsi="Arial" w:cs="Arial"/>
          <w:bCs/>
          <w:sz w:val="22"/>
          <w:szCs w:val="22"/>
        </w:rPr>
      </w:pPr>
      <w:r w:rsidRPr="004339DF">
        <w:rPr>
          <w:rFonts w:ascii="Arial" w:hAnsi="Arial" w:cs="Arial"/>
          <w:bCs/>
          <w:sz w:val="22"/>
          <w:szCs w:val="22"/>
        </w:rPr>
        <w:t>Bezplatné:</w:t>
      </w:r>
    </w:p>
    <w:p w14:paraId="1BA34012" w14:textId="6D597671" w:rsidR="00804C5D" w:rsidRPr="004339DF" w:rsidRDefault="004339DF" w:rsidP="00804C5D">
      <w:pPr>
        <w:pStyle w:val="Textbubliny"/>
        <w:widowControl/>
        <w:numPr>
          <w:ilvl w:val="0"/>
          <w:numId w:val="3"/>
        </w:numPr>
        <w:spacing w:line="240" w:lineRule="atLeast"/>
        <w:rPr>
          <w:rFonts w:ascii="Arial" w:hAnsi="Arial" w:cs="Arial"/>
          <w:bCs/>
          <w:sz w:val="22"/>
          <w:szCs w:val="22"/>
        </w:rPr>
      </w:pPr>
      <w:r w:rsidRPr="004339DF">
        <w:rPr>
          <w:rFonts w:ascii="Arial" w:hAnsi="Arial" w:cs="Arial"/>
          <w:bCs/>
          <w:sz w:val="22"/>
          <w:szCs w:val="22"/>
        </w:rPr>
        <w:t>s</w:t>
      </w:r>
      <w:r w:rsidR="00804C5D" w:rsidRPr="004339DF">
        <w:rPr>
          <w:rFonts w:ascii="Arial" w:hAnsi="Arial" w:cs="Arial"/>
          <w:bCs/>
          <w:sz w:val="22"/>
          <w:szCs w:val="22"/>
        </w:rPr>
        <w:t>ociální poradenství</w:t>
      </w:r>
    </w:p>
    <w:p w14:paraId="1BA34013" w14:textId="77777777" w:rsidR="00804C5D" w:rsidRPr="004339DF" w:rsidRDefault="00306AFF" w:rsidP="00804C5D">
      <w:pPr>
        <w:pStyle w:val="Textbubliny"/>
        <w:spacing w:line="240" w:lineRule="atLeast"/>
        <w:rPr>
          <w:rFonts w:ascii="Arial" w:hAnsi="Arial" w:cs="Arial"/>
          <w:bCs/>
          <w:sz w:val="22"/>
          <w:szCs w:val="22"/>
        </w:rPr>
      </w:pPr>
      <w:r w:rsidRPr="004339DF">
        <w:rPr>
          <w:rFonts w:ascii="Arial" w:hAnsi="Arial" w:cs="Arial"/>
          <w:bCs/>
          <w:sz w:val="22"/>
          <w:szCs w:val="22"/>
        </w:rPr>
        <w:t>Zpoplatněné dle platného Ceníku základních služeb</w:t>
      </w:r>
      <w:r w:rsidR="00804C5D" w:rsidRPr="004339DF">
        <w:rPr>
          <w:rFonts w:ascii="Arial" w:hAnsi="Arial" w:cs="Arial"/>
          <w:bCs/>
          <w:sz w:val="22"/>
          <w:szCs w:val="22"/>
        </w:rPr>
        <w:t>:</w:t>
      </w:r>
    </w:p>
    <w:p w14:paraId="1BA34014" w14:textId="77777777" w:rsidR="0069558F" w:rsidRPr="004339DF" w:rsidRDefault="0069558F" w:rsidP="0069558F">
      <w:pPr>
        <w:pStyle w:val="l4"/>
        <w:numPr>
          <w:ilvl w:val="0"/>
          <w:numId w:val="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poskytnutí ubytování:</w:t>
      </w:r>
    </w:p>
    <w:p w14:paraId="1BA34015" w14:textId="77777777" w:rsidR="0069558F" w:rsidRPr="004339DF" w:rsidRDefault="0069558F" w:rsidP="0069558F">
      <w:pPr>
        <w:pStyle w:val="l5"/>
        <w:numPr>
          <w:ilvl w:val="0"/>
          <w:numId w:val="8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ubytování,</w:t>
      </w:r>
    </w:p>
    <w:p w14:paraId="1BA34016" w14:textId="77777777" w:rsidR="0069558F" w:rsidRPr="004339DF" w:rsidRDefault="0069558F" w:rsidP="0069558F">
      <w:pPr>
        <w:pStyle w:val="l5"/>
        <w:numPr>
          <w:ilvl w:val="0"/>
          <w:numId w:val="8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úklid, praní a drobné opravy ložního a osobního prádla a ošacení, žehlení,</w:t>
      </w:r>
    </w:p>
    <w:p w14:paraId="1BA34017" w14:textId="77777777" w:rsidR="0069558F" w:rsidRPr="004339DF" w:rsidRDefault="0069558F" w:rsidP="0069558F">
      <w:pPr>
        <w:pStyle w:val="l4"/>
        <w:numPr>
          <w:ilvl w:val="0"/>
          <w:numId w:val="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poskytnutí stravy nebo pomoc při zajištění stravy:</w:t>
      </w:r>
    </w:p>
    <w:p w14:paraId="1BA34018" w14:textId="77777777" w:rsidR="0069558F" w:rsidRPr="004339DF" w:rsidRDefault="0069558F" w:rsidP="0069558F">
      <w:pPr>
        <w:pStyle w:val="l5"/>
        <w:numPr>
          <w:ilvl w:val="0"/>
          <w:numId w:val="7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zajištění stravy přiměřené době poskytování služby a odpovídající věku, zásadám racionální výživy a potřebám dietního stravování,</w:t>
      </w:r>
    </w:p>
    <w:p w14:paraId="1BA34019" w14:textId="77777777" w:rsidR="0069558F" w:rsidRPr="004339DF" w:rsidRDefault="0069558F" w:rsidP="0069558F">
      <w:pPr>
        <w:pStyle w:val="l5"/>
        <w:numPr>
          <w:ilvl w:val="0"/>
          <w:numId w:val="7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přípravě stravy přiměřené době poskytování služby,</w:t>
      </w:r>
    </w:p>
    <w:p w14:paraId="1BA3401A" w14:textId="77777777" w:rsidR="0069558F" w:rsidRPr="004339DF" w:rsidRDefault="0069558F" w:rsidP="0069558F">
      <w:pPr>
        <w:pStyle w:val="l4"/>
        <w:numPr>
          <w:ilvl w:val="0"/>
          <w:numId w:val="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osobní hygieně nebo poskytnutí podmínek pro osobní hygienu:</w:t>
      </w:r>
    </w:p>
    <w:p w14:paraId="1BA3401B" w14:textId="77777777" w:rsidR="0069558F" w:rsidRPr="004339DF" w:rsidRDefault="0069558F" w:rsidP="0069558F">
      <w:pPr>
        <w:pStyle w:val="l5"/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úkonech osobní hygieny,</w:t>
      </w:r>
    </w:p>
    <w:p w14:paraId="1BA3401C" w14:textId="77777777" w:rsidR="0069558F" w:rsidRPr="004339DF" w:rsidRDefault="0069558F" w:rsidP="0069558F">
      <w:pPr>
        <w:pStyle w:val="l5"/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základní péči o vlasy a nehty,</w:t>
      </w:r>
    </w:p>
    <w:p w14:paraId="1BA3401D" w14:textId="77777777" w:rsidR="0069558F" w:rsidRPr="004339DF" w:rsidRDefault="0069558F" w:rsidP="0069558F">
      <w:pPr>
        <w:pStyle w:val="l5"/>
        <w:numPr>
          <w:ilvl w:val="0"/>
          <w:numId w:val="6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lastRenderedPageBreak/>
        <w:t>pomoc při použití WC,</w:t>
      </w:r>
    </w:p>
    <w:p w14:paraId="1BA3401E" w14:textId="77777777" w:rsidR="00804C5D" w:rsidRPr="004339DF" w:rsidRDefault="00804C5D" w:rsidP="00804C5D">
      <w:pPr>
        <w:pStyle w:val="Textbubliny"/>
        <w:widowControl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4339DF">
        <w:rPr>
          <w:rFonts w:ascii="Arial" w:hAnsi="Arial" w:cs="Arial"/>
          <w:sz w:val="22"/>
          <w:szCs w:val="22"/>
        </w:rPr>
        <w:t>pomoc při zvládání běžných úkonů péče o vlastní osobu:</w:t>
      </w:r>
    </w:p>
    <w:p w14:paraId="1BA3401F" w14:textId="77777777" w:rsidR="00804C5D" w:rsidRPr="004339DF" w:rsidRDefault="00804C5D" w:rsidP="00804C5D">
      <w:pPr>
        <w:pStyle w:val="l5"/>
        <w:numPr>
          <w:ilvl w:val="0"/>
          <w:numId w:val="5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a podpora při podávání jídla a pití,</w:t>
      </w:r>
    </w:p>
    <w:p w14:paraId="1BA34020" w14:textId="77777777" w:rsidR="00804C5D" w:rsidRPr="004339DF" w:rsidRDefault="00804C5D" w:rsidP="00804C5D">
      <w:pPr>
        <w:pStyle w:val="l5"/>
        <w:numPr>
          <w:ilvl w:val="0"/>
          <w:numId w:val="5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oblékání a svlékání včetně speciálních pomůcek,</w:t>
      </w:r>
    </w:p>
    <w:p w14:paraId="1BA34021" w14:textId="77777777" w:rsidR="00804C5D" w:rsidRPr="004339DF" w:rsidRDefault="00804C5D" w:rsidP="00804C5D">
      <w:pPr>
        <w:pStyle w:val="l5"/>
        <w:numPr>
          <w:ilvl w:val="0"/>
          <w:numId w:val="5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přesunu na lůžko nebo vozík,</w:t>
      </w:r>
    </w:p>
    <w:p w14:paraId="1BA34022" w14:textId="77777777" w:rsidR="00804C5D" w:rsidRPr="004339DF" w:rsidRDefault="00804C5D" w:rsidP="000D6CF4">
      <w:pPr>
        <w:pStyle w:val="l5"/>
        <w:numPr>
          <w:ilvl w:val="0"/>
          <w:numId w:val="5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prostorové orientaci, samostatném pohybu ve vnitřním i vnějším prostoru,</w:t>
      </w:r>
    </w:p>
    <w:p w14:paraId="1BA34023" w14:textId="77777777" w:rsidR="000D6CF4" w:rsidRPr="004339DF" w:rsidRDefault="000D6CF4" w:rsidP="000D6CF4">
      <w:pPr>
        <w:pStyle w:val="l4"/>
        <w:numPr>
          <w:ilvl w:val="0"/>
          <w:numId w:val="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výchovné, vzdělávací a aktivizační činnosti:</w:t>
      </w:r>
    </w:p>
    <w:p w14:paraId="1BA34024" w14:textId="77777777" w:rsidR="000D6CF4" w:rsidRPr="004339DF" w:rsidRDefault="000D6CF4" w:rsidP="000D6CF4">
      <w:pPr>
        <w:pStyle w:val="l5"/>
        <w:numPr>
          <w:ilvl w:val="0"/>
          <w:numId w:val="11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nácvik a upevňování motorických, psychických a sociálních schopností a dovedností,</w:t>
      </w:r>
    </w:p>
    <w:p w14:paraId="1BA34025" w14:textId="77777777" w:rsidR="00804C5D" w:rsidRPr="004339DF" w:rsidRDefault="000D6CF4" w:rsidP="000D6CF4">
      <w:pPr>
        <w:pStyle w:val="l5"/>
        <w:numPr>
          <w:ilvl w:val="0"/>
          <w:numId w:val="11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podpora při zajištění chodu domácnosti.</w:t>
      </w:r>
    </w:p>
    <w:p w14:paraId="1BA34026" w14:textId="77777777" w:rsidR="000D6CF4" w:rsidRPr="004339DF" w:rsidRDefault="000D6CF4" w:rsidP="000D6CF4">
      <w:pPr>
        <w:pStyle w:val="l4"/>
        <w:numPr>
          <w:ilvl w:val="0"/>
          <w:numId w:val="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zprostředkování kontaktu se společenským prostředím:</w:t>
      </w:r>
    </w:p>
    <w:p w14:paraId="1BA34027" w14:textId="77777777" w:rsidR="000D6CF4" w:rsidRPr="004339DF" w:rsidRDefault="000D6CF4" w:rsidP="000D6CF4">
      <w:pPr>
        <w:pStyle w:val="l5"/>
        <w:numPr>
          <w:ilvl w:val="0"/>
          <w:numId w:val="9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doprovázení do školy, školského zařízení, k lékaři, do zaměstnání, na zájmové a volnočasové aktivity, na orgány veřejné moci, instituce poskytující veřejné služby a jiné navazující sociální služby a doprovázení zpět,</w:t>
      </w:r>
    </w:p>
    <w:p w14:paraId="1BA34028" w14:textId="77777777" w:rsidR="00804C5D" w:rsidRPr="004339DF" w:rsidRDefault="000D6CF4" w:rsidP="000D6CF4">
      <w:pPr>
        <w:pStyle w:val="l5"/>
        <w:numPr>
          <w:ilvl w:val="0"/>
          <w:numId w:val="9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obnovení nebo upevnění kontaktu s rodinou a pomoc a podpora při dalších aktivitách podporujících sociální začleňování osob,</w:t>
      </w:r>
    </w:p>
    <w:p w14:paraId="1BA34029" w14:textId="77777777" w:rsidR="00804C5D" w:rsidRPr="004339DF" w:rsidRDefault="000D6CF4" w:rsidP="00804C5D">
      <w:pPr>
        <w:pStyle w:val="l4"/>
        <w:numPr>
          <w:ilvl w:val="0"/>
          <w:numId w:val="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sociálně terapeutické činnosti</w:t>
      </w:r>
      <w:r w:rsidR="0069558F" w:rsidRPr="004339DF">
        <w:rPr>
          <w:rFonts w:ascii="Arial" w:eastAsia="Arial Unicode MS" w:hAnsi="Arial" w:cs="Arial"/>
          <w:sz w:val="22"/>
          <w:szCs w:val="22"/>
        </w:rPr>
        <w:t>:</w:t>
      </w:r>
    </w:p>
    <w:p w14:paraId="1BA3402A" w14:textId="77777777" w:rsidR="00804C5D" w:rsidRPr="004339DF" w:rsidRDefault="000D6CF4" w:rsidP="000D6CF4">
      <w:pPr>
        <w:pStyle w:val="l5"/>
        <w:numPr>
          <w:ilvl w:val="0"/>
          <w:numId w:val="13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socioterapeutické činnosti, jejichž poskytování vede k rozvoji nebo udržení osobních a sociálních schopností a dovedností podporujících sociální začleňování osob,</w:t>
      </w:r>
    </w:p>
    <w:p w14:paraId="1BA3402B" w14:textId="77777777" w:rsidR="00804C5D" w:rsidRPr="004339DF" w:rsidRDefault="00804C5D" w:rsidP="00804C5D">
      <w:pPr>
        <w:pStyle w:val="l4"/>
        <w:numPr>
          <w:ilvl w:val="0"/>
          <w:numId w:val="4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uplatňování práv, oprávněných zájmů a při obstarávání osobních záležitostí:</w:t>
      </w:r>
    </w:p>
    <w:p w14:paraId="1BA3402C" w14:textId="77777777" w:rsidR="00804C5D" w:rsidRPr="004339DF" w:rsidRDefault="00804C5D" w:rsidP="00804C5D">
      <w:pPr>
        <w:pStyle w:val="l5"/>
        <w:numPr>
          <w:ilvl w:val="0"/>
          <w:numId w:val="10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komunikaci vedoucí k uplatňování práv a oprávněných zájmů,</w:t>
      </w:r>
    </w:p>
    <w:p w14:paraId="1BA3402D" w14:textId="77777777" w:rsidR="00804C5D" w:rsidRPr="004339DF" w:rsidRDefault="00804C5D" w:rsidP="00804C5D">
      <w:pPr>
        <w:pStyle w:val="l5"/>
        <w:numPr>
          <w:ilvl w:val="0"/>
          <w:numId w:val="10"/>
        </w:numPr>
        <w:spacing w:before="0" w:beforeAutospacing="0" w:after="0" w:afterAutospacing="0"/>
        <w:rPr>
          <w:rFonts w:ascii="Arial" w:eastAsia="Arial Unicode MS" w:hAnsi="Arial" w:cs="Arial"/>
          <w:sz w:val="22"/>
          <w:szCs w:val="22"/>
        </w:rPr>
      </w:pPr>
      <w:r w:rsidRPr="004339DF">
        <w:rPr>
          <w:rFonts w:ascii="Arial" w:eastAsia="Arial Unicode MS" w:hAnsi="Arial" w:cs="Arial"/>
          <w:sz w:val="22"/>
          <w:szCs w:val="22"/>
        </w:rPr>
        <w:t>pomoc při vyřizování běžných záležitostí,</w:t>
      </w:r>
    </w:p>
    <w:p w14:paraId="1BA3402E" w14:textId="77777777" w:rsidR="00804C5D" w:rsidRPr="004339DF" w:rsidRDefault="00804C5D" w:rsidP="00804C5D">
      <w:pPr>
        <w:pStyle w:val="Textbubliny"/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1BA3402F" w14:textId="77777777" w:rsidR="00804C5D" w:rsidRPr="004339DF" w:rsidRDefault="00804C5D" w:rsidP="00804C5D">
      <w:pPr>
        <w:pStyle w:val="Textbubliny"/>
        <w:spacing w:line="240" w:lineRule="atLeast"/>
        <w:rPr>
          <w:rFonts w:ascii="Arial" w:hAnsi="Arial" w:cs="Arial"/>
          <w:b/>
          <w:sz w:val="22"/>
          <w:szCs w:val="22"/>
        </w:rPr>
      </w:pPr>
      <w:r w:rsidRPr="004339DF">
        <w:rPr>
          <w:rFonts w:ascii="Arial" w:hAnsi="Arial" w:cs="Arial"/>
          <w:b/>
          <w:sz w:val="22"/>
          <w:szCs w:val="22"/>
        </w:rPr>
        <w:t>Fakultativní činnosti</w:t>
      </w:r>
    </w:p>
    <w:p w14:paraId="1BA34030" w14:textId="77777777" w:rsidR="00804C5D" w:rsidRPr="004339DF" w:rsidRDefault="00804C5D" w:rsidP="00804C5D">
      <w:pPr>
        <w:pStyle w:val="Textbubliny"/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 w:rsidRPr="004339DF">
        <w:rPr>
          <w:rFonts w:ascii="Arial" w:hAnsi="Arial" w:cs="Arial"/>
          <w:bCs/>
          <w:sz w:val="22"/>
          <w:szCs w:val="22"/>
        </w:rPr>
        <w:t>Fakultativní činnosti dle aktuální nabídky.</w:t>
      </w:r>
    </w:p>
    <w:p w14:paraId="1BA34031" w14:textId="77777777" w:rsidR="00804C5D" w:rsidRPr="004339DF" w:rsidRDefault="00804C5D" w:rsidP="00804C5D">
      <w:pPr>
        <w:pStyle w:val="Textbubliny"/>
        <w:rPr>
          <w:rFonts w:ascii="Arial" w:hAnsi="Arial" w:cs="Arial"/>
          <w:b/>
          <w:bCs/>
          <w:sz w:val="22"/>
          <w:szCs w:val="22"/>
        </w:rPr>
      </w:pPr>
    </w:p>
    <w:p w14:paraId="1BA34032" w14:textId="77777777" w:rsidR="00804C5D" w:rsidRPr="004339DF" w:rsidRDefault="00804C5D" w:rsidP="00804C5D">
      <w:pPr>
        <w:pStyle w:val="Textbubliny"/>
        <w:rPr>
          <w:rFonts w:ascii="Arial" w:hAnsi="Arial" w:cs="Arial"/>
          <w:b/>
          <w:bCs/>
          <w:sz w:val="22"/>
          <w:szCs w:val="22"/>
        </w:rPr>
      </w:pPr>
      <w:r w:rsidRPr="004339DF">
        <w:rPr>
          <w:rFonts w:ascii="Arial" w:hAnsi="Arial" w:cs="Arial"/>
          <w:b/>
          <w:bCs/>
          <w:sz w:val="22"/>
          <w:szCs w:val="22"/>
        </w:rPr>
        <w:t>Další důležité informace</w:t>
      </w:r>
    </w:p>
    <w:p w14:paraId="1BA34033" w14:textId="77777777" w:rsidR="00036412" w:rsidRPr="004339DF" w:rsidRDefault="00036412" w:rsidP="00036412">
      <w:pPr>
        <w:pStyle w:val="Textbubliny"/>
        <w:rPr>
          <w:rFonts w:ascii="Arial" w:hAnsi="Arial" w:cs="Arial"/>
          <w:b/>
          <w:color w:val="000000"/>
          <w:sz w:val="22"/>
          <w:szCs w:val="22"/>
        </w:rPr>
      </w:pPr>
      <w:r w:rsidRPr="004339DF">
        <w:rPr>
          <w:rFonts w:ascii="Arial" w:hAnsi="Arial" w:cs="Arial"/>
          <w:b/>
          <w:color w:val="000000"/>
          <w:sz w:val="22"/>
          <w:szCs w:val="22"/>
        </w:rPr>
        <w:t>Prostory, materiální a technické vybavení</w:t>
      </w:r>
    </w:p>
    <w:p w14:paraId="1BA34034" w14:textId="09BD4969" w:rsidR="00036412" w:rsidRPr="004339DF" w:rsidRDefault="00036412" w:rsidP="0003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339DF">
        <w:rPr>
          <w:rFonts w:ascii="Arial" w:eastAsia="Calibri" w:hAnsi="Arial" w:cs="Arial"/>
          <w:color w:val="000000"/>
          <w:sz w:val="22"/>
          <w:szCs w:val="22"/>
          <w:lang w:eastAsia="en-US"/>
        </w:rPr>
        <w:t>Služba je poskytována v prostorách střediska Diakonie ČCE ve Stodůlkách. Všechny prostory jsou bezbariérově upraveny, vybavení je zařízeno podle hygienických norem a přizpůsobeno uživatelům s kombinovaným postižením.</w:t>
      </w:r>
      <w:r w:rsidRPr="004339DF">
        <w:rPr>
          <w:rFonts w:ascii="Arial" w:hAnsi="Arial" w:cs="Arial"/>
          <w:color w:val="000000"/>
          <w:sz w:val="22"/>
          <w:szCs w:val="22"/>
        </w:rPr>
        <w:t xml:space="preserve"> Tři toalety, koupelna s hydromasážní vanou, koupelna s koupacím lůžkem, koupelna se sprchovým koutem. Uživatelé mají k dispozici kompenzační pomůcky, výtvarný materiál, audio a videotechniku apod. Přístup do denního stacionáře Na </w:t>
      </w:r>
      <w:r w:rsidR="004339DF" w:rsidRPr="004339DF">
        <w:rPr>
          <w:rFonts w:ascii="Arial" w:hAnsi="Arial" w:cs="Arial"/>
          <w:color w:val="000000"/>
          <w:sz w:val="22"/>
          <w:szCs w:val="22"/>
        </w:rPr>
        <w:t>p</w:t>
      </w:r>
      <w:r w:rsidRPr="004339DF">
        <w:rPr>
          <w:rFonts w:ascii="Arial" w:hAnsi="Arial" w:cs="Arial"/>
          <w:color w:val="000000"/>
          <w:sz w:val="22"/>
          <w:szCs w:val="22"/>
        </w:rPr>
        <w:t>alubě je možný vnitřním výtahem. Vlastníkem objektu je Diakonie ČCE – středisko Praha, Vlachova 1502, Praha 13.</w:t>
      </w:r>
    </w:p>
    <w:p w14:paraId="1BA34035" w14:textId="77777777" w:rsidR="00036412" w:rsidRPr="004339DF" w:rsidRDefault="00036412" w:rsidP="000364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A34036" w14:textId="1A87B797" w:rsidR="00036412" w:rsidRPr="004339DF" w:rsidRDefault="00036412" w:rsidP="00036412">
      <w:pPr>
        <w:ind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4339DF">
        <w:rPr>
          <w:rFonts w:ascii="Arial" w:hAnsi="Arial" w:cs="Arial"/>
          <w:bCs/>
          <w:sz w:val="22"/>
          <w:szCs w:val="22"/>
        </w:rPr>
        <w:t>Služba je poskytována za poplatek. Výše poplat</w:t>
      </w:r>
      <w:r w:rsidR="007F3365">
        <w:rPr>
          <w:rFonts w:ascii="Arial" w:hAnsi="Arial" w:cs="Arial"/>
          <w:bCs/>
          <w:sz w:val="22"/>
          <w:szCs w:val="22"/>
        </w:rPr>
        <w:t>ku je stanovena dle aktuálního c</w:t>
      </w:r>
      <w:bookmarkStart w:id="0" w:name="_GoBack"/>
      <w:bookmarkEnd w:id="0"/>
      <w:r w:rsidRPr="004339DF">
        <w:rPr>
          <w:rFonts w:ascii="Arial" w:hAnsi="Arial" w:cs="Arial"/>
          <w:bCs/>
          <w:sz w:val="22"/>
          <w:szCs w:val="22"/>
        </w:rPr>
        <w:t>eníku základních služeb, který je k dispozici na www.diakoniepraha.cz</w:t>
      </w:r>
    </w:p>
    <w:p w14:paraId="1BA34037" w14:textId="77777777" w:rsidR="00036412" w:rsidRPr="004339DF" w:rsidRDefault="00036412" w:rsidP="00804C5D">
      <w:pPr>
        <w:pStyle w:val="Textbubliny"/>
        <w:rPr>
          <w:rFonts w:ascii="Arial" w:hAnsi="Arial" w:cs="Arial"/>
          <w:b/>
          <w:bCs/>
          <w:sz w:val="22"/>
          <w:szCs w:val="22"/>
        </w:rPr>
      </w:pPr>
    </w:p>
    <w:p w14:paraId="1BA34038" w14:textId="77777777" w:rsidR="00DE3AAC" w:rsidRPr="004339DF" w:rsidRDefault="00DE3AAC" w:rsidP="00804C5D">
      <w:pPr>
        <w:rPr>
          <w:rFonts w:ascii="Arial" w:hAnsi="Arial" w:cs="Arial"/>
          <w:bCs/>
          <w:sz w:val="22"/>
          <w:szCs w:val="22"/>
        </w:rPr>
      </w:pPr>
    </w:p>
    <w:p w14:paraId="1BA34039" w14:textId="77777777" w:rsidR="00DE3AAC" w:rsidRPr="004339DF" w:rsidRDefault="00DE3AAC" w:rsidP="00804C5D">
      <w:pPr>
        <w:rPr>
          <w:rFonts w:ascii="Arial" w:hAnsi="Arial" w:cs="Arial"/>
          <w:bCs/>
          <w:sz w:val="22"/>
          <w:szCs w:val="22"/>
        </w:rPr>
      </w:pPr>
    </w:p>
    <w:p w14:paraId="1BA3403A" w14:textId="77777777" w:rsidR="00DE3AAC" w:rsidRPr="004339DF" w:rsidRDefault="00DE3AAC" w:rsidP="00804C5D">
      <w:pPr>
        <w:rPr>
          <w:rFonts w:ascii="Arial" w:hAnsi="Arial" w:cs="Arial"/>
          <w:bCs/>
          <w:sz w:val="22"/>
          <w:szCs w:val="22"/>
        </w:rPr>
      </w:pPr>
    </w:p>
    <w:p w14:paraId="1BA3403B" w14:textId="77777777" w:rsidR="00DE3AAC" w:rsidRPr="004339DF" w:rsidRDefault="00DE3AAC" w:rsidP="00804C5D">
      <w:pPr>
        <w:rPr>
          <w:rFonts w:ascii="Arial" w:hAnsi="Arial" w:cs="Arial"/>
          <w:bCs/>
          <w:sz w:val="22"/>
          <w:szCs w:val="22"/>
        </w:rPr>
      </w:pPr>
    </w:p>
    <w:p w14:paraId="1BA3403C" w14:textId="1CC204A4" w:rsidR="00804C5D" w:rsidRPr="004339DF" w:rsidRDefault="00D63A49" w:rsidP="00804C5D">
      <w:pPr>
        <w:rPr>
          <w:rFonts w:ascii="Arial" w:hAnsi="Arial" w:cs="Arial"/>
          <w:b/>
          <w:sz w:val="22"/>
          <w:szCs w:val="22"/>
        </w:rPr>
      </w:pPr>
      <w:r w:rsidRPr="004339DF">
        <w:rPr>
          <w:rFonts w:ascii="Arial" w:hAnsi="Arial" w:cs="Arial"/>
          <w:b/>
          <w:sz w:val="22"/>
          <w:szCs w:val="22"/>
        </w:rPr>
        <w:t xml:space="preserve">V Praze </w:t>
      </w:r>
      <w:r w:rsidR="000F3B6F" w:rsidRPr="004339DF">
        <w:rPr>
          <w:rFonts w:ascii="Arial" w:hAnsi="Arial" w:cs="Arial"/>
          <w:b/>
          <w:sz w:val="22"/>
          <w:szCs w:val="22"/>
        </w:rPr>
        <w:t>17. 1. 2023</w:t>
      </w:r>
    </w:p>
    <w:p w14:paraId="1BA3403D" w14:textId="77777777" w:rsidR="00804C5D" w:rsidRPr="004339DF" w:rsidRDefault="00804C5D" w:rsidP="00804C5D">
      <w:pPr>
        <w:rPr>
          <w:rFonts w:ascii="Arial" w:hAnsi="Arial" w:cs="Arial"/>
          <w:b/>
          <w:sz w:val="22"/>
          <w:szCs w:val="22"/>
        </w:rPr>
      </w:pPr>
    </w:p>
    <w:p w14:paraId="1BA3403E" w14:textId="20F90631" w:rsidR="00804C5D" w:rsidRPr="004339DF" w:rsidRDefault="00D63A49" w:rsidP="00804C5D">
      <w:pPr>
        <w:rPr>
          <w:rFonts w:ascii="Arial" w:hAnsi="Arial" w:cs="Arial"/>
          <w:b/>
          <w:sz w:val="22"/>
          <w:szCs w:val="22"/>
        </w:rPr>
      </w:pPr>
      <w:r w:rsidRPr="004339DF">
        <w:rPr>
          <w:rFonts w:ascii="Arial" w:hAnsi="Arial" w:cs="Arial"/>
          <w:b/>
          <w:sz w:val="22"/>
          <w:szCs w:val="22"/>
        </w:rPr>
        <w:t>Účinnost od 1</w:t>
      </w:r>
      <w:r w:rsidR="000F3B6F" w:rsidRPr="004339DF">
        <w:rPr>
          <w:rFonts w:ascii="Arial" w:hAnsi="Arial" w:cs="Arial"/>
          <w:b/>
          <w:sz w:val="22"/>
          <w:szCs w:val="22"/>
        </w:rPr>
        <w:t>7. 1. 2023</w:t>
      </w:r>
    </w:p>
    <w:p w14:paraId="1BA3403F" w14:textId="77777777" w:rsidR="00E30BB9" w:rsidRPr="004339DF" w:rsidRDefault="00E30BB9">
      <w:pPr>
        <w:rPr>
          <w:rFonts w:ascii="Arial" w:hAnsi="Arial" w:cs="Arial"/>
        </w:rPr>
      </w:pPr>
    </w:p>
    <w:sectPr w:rsidR="00E30BB9" w:rsidRPr="004339DF" w:rsidSect="00C266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849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0073" w14:textId="77777777" w:rsidR="00E17765" w:rsidRDefault="00E17765">
      <w:r>
        <w:separator/>
      </w:r>
    </w:p>
  </w:endnote>
  <w:endnote w:type="continuationSeparator" w:id="0">
    <w:p w14:paraId="03AEBEB5" w14:textId="77777777" w:rsidR="00E17765" w:rsidRDefault="00E1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34047" w14:textId="77777777" w:rsidR="00025B83" w:rsidRDefault="00025B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34048" w14:textId="77777777" w:rsidR="004156C8" w:rsidRDefault="004156C8" w:rsidP="004156C8">
    <w:pPr>
      <w:pStyle w:val="zapati-bold"/>
      <w:jc w:val="left"/>
      <w:rPr>
        <w:color w:val="FFFFFF" w:themeColor="background1"/>
        <w:sz w:val="20"/>
        <w:szCs w:val="20"/>
      </w:rPr>
    </w:pPr>
    <w:r w:rsidRPr="007778B8">
      <w:rPr>
        <w:b w:val="0"/>
        <w:noProof/>
        <w:color w:val="FFFFFF" w:themeColor="background1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A3405B" wp14:editId="1BA3405C">
              <wp:simplePos x="0" y="0"/>
              <wp:positionH relativeFrom="page">
                <wp:posOffset>4445</wp:posOffset>
              </wp:positionH>
              <wp:positionV relativeFrom="paragraph">
                <wp:posOffset>105105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57807FC" id="Obdélník 3" o:spid="_x0000_s1026" style="position:absolute;margin-left:.35pt;margin-top:8.3pt;width:594.3pt;height:78.1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" fillcolor="#009de0" strokecolor="#009de0" strokeweight="2pt">
              <w10:wrap anchorx="page"/>
            </v:rect>
          </w:pict>
        </mc:Fallback>
      </mc:AlternateContent>
    </w:r>
  </w:p>
  <w:p w14:paraId="1BA34049" w14:textId="77777777" w:rsidR="004156C8" w:rsidRDefault="004156C8" w:rsidP="004156C8">
    <w:pPr>
      <w:pStyle w:val="zapati-bold"/>
      <w:jc w:val="left"/>
      <w:rPr>
        <w:color w:val="FFFFFF" w:themeColor="background1"/>
        <w:sz w:val="20"/>
        <w:szCs w:val="20"/>
      </w:rPr>
    </w:pPr>
  </w:p>
  <w:p w14:paraId="1BA3404A" w14:textId="77777777" w:rsidR="004156C8" w:rsidRPr="007778B8" w:rsidRDefault="004156C8" w:rsidP="004156C8">
    <w:pPr>
      <w:pStyle w:val="zapati-bold"/>
      <w:jc w:val="left"/>
      <w:rPr>
        <w:color w:val="FFFFFF" w:themeColor="background1"/>
      </w:rPr>
    </w:pPr>
    <w:r w:rsidRPr="007778B8">
      <w:rPr>
        <w:color w:val="FFFFFF" w:themeColor="background1"/>
        <w:sz w:val="20"/>
        <w:szCs w:val="20"/>
      </w:rPr>
      <w:t>www.diakonie</w:t>
    </w:r>
    <w:r>
      <w:rPr>
        <w:color w:val="FFFFFF" w:themeColor="background1"/>
        <w:sz w:val="20"/>
        <w:szCs w:val="20"/>
      </w:rPr>
      <w:t>-praha</w:t>
    </w:r>
    <w:r w:rsidRPr="007778B8">
      <w:rPr>
        <w:color w:val="FFFFFF" w:themeColor="background1"/>
        <w:sz w:val="20"/>
      </w:rPr>
      <w:t xml:space="preserve">.cz </w:t>
    </w:r>
    <w:r w:rsidRPr="007778B8">
      <w:rPr>
        <w:b w:val="0"/>
        <w:noProof/>
        <w:color w:val="FFFFFF" w:themeColor="background1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A3405D" wp14:editId="1BA3405E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34063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14:paraId="1BA34064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14:paraId="1BA34065" w14:textId="77777777" w:rsidR="004156C8" w:rsidRPr="002639A5" w:rsidRDefault="004156C8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BA340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97.5pt;margin-top:1.9pt;width:169.3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ZHuAIAAMA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" filled="f" stroked="f">
              <v:textbox>
                <w:txbxContent>
                  <w:p w14:paraId="1BA34063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14:paraId="1BA34064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14:paraId="1BA34065" w14:textId="77777777" w:rsidR="004156C8" w:rsidRPr="002639A5" w:rsidRDefault="004156C8" w:rsidP="004156C8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ab/>
    </w:r>
    <w:r w:rsidRPr="007778B8">
      <w:rPr>
        <w:color w:val="FFFFFF" w:themeColor="background1"/>
      </w:rPr>
      <w:t xml:space="preserve">Diakonie ČCE – </w:t>
    </w:r>
    <w:r>
      <w:rPr>
        <w:color w:val="FFFFFF" w:themeColor="background1"/>
      </w:rPr>
      <w:t>středisko Praha</w:t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7778B8">
      <w:rPr>
        <w:b w:val="0"/>
        <w:color w:val="FFFFFF" w:themeColor="background1"/>
      </w:rPr>
      <w:t>Tel.: +420</w:t>
    </w:r>
    <w:r>
      <w:rPr>
        <w:b w:val="0"/>
        <w:color w:val="FFFFFF" w:themeColor="background1"/>
      </w:rPr>
      <w:t> 235 517 303, +420 235 312 979</w:t>
    </w:r>
  </w:p>
  <w:p w14:paraId="1BA3404B" w14:textId="77777777" w:rsidR="004156C8" w:rsidRPr="007778B8" w:rsidRDefault="004156C8" w:rsidP="004156C8">
    <w:pPr>
      <w:pStyle w:val="zapati"/>
      <w:ind w:left="2124" w:firstLine="708"/>
      <w:rPr>
        <w:color w:val="FFFFFF" w:themeColor="background1"/>
      </w:rPr>
    </w:pPr>
    <w:r>
      <w:rPr>
        <w:color w:val="FFFFFF" w:themeColor="background1"/>
      </w:rPr>
      <w:t>Vlachova 1502</w:t>
    </w:r>
    <w:r w:rsidRPr="007778B8">
      <w:rPr>
        <w:color w:val="FFFFFF" w:themeColor="background1"/>
      </w:rPr>
      <w:t xml:space="preserve">, </w:t>
    </w:r>
    <w:r>
      <w:rPr>
        <w:color w:val="FFFFFF" w:themeColor="background1"/>
      </w:rPr>
      <w:t xml:space="preserve">155 00 Praha 13 </w:t>
    </w:r>
    <w:r w:rsidRPr="007778B8">
      <w:rPr>
        <w:color w:val="FFFFFF" w:themeColor="background1"/>
      </w:rPr>
      <w:t>-</w:t>
    </w:r>
    <w:r>
      <w:rPr>
        <w:color w:val="FFFFFF" w:themeColor="background1"/>
      </w:rPr>
      <w:t xml:space="preserve"> Stodůlky</w:t>
    </w:r>
    <w:r>
      <w:rPr>
        <w:color w:val="FFFFFF" w:themeColor="background1"/>
      </w:rPr>
      <w:tab/>
    </w:r>
    <w:r w:rsidRPr="007778B8">
      <w:rPr>
        <w:color w:val="FFFFFF" w:themeColor="background1"/>
      </w:rPr>
      <w:t xml:space="preserve">IČO: </w:t>
    </w:r>
    <w:r w:rsidRPr="00CB55D6">
      <w:rPr>
        <w:rFonts w:eastAsia="Times New Roman"/>
        <w:color w:val="FFFFFF" w:themeColor="background1"/>
        <w:lang w:eastAsia="cs-CZ"/>
      </w:rPr>
      <w:t>62931270</w:t>
    </w:r>
  </w:p>
  <w:p w14:paraId="1BA3404C" w14:textId="77777777" w:rsidR="004156C8" w:rsidRPr="007778B8" w:rsidRDefault="004156C8" w:rsidP="004156C8">
    <w:pPr>
      <w:pStyle w:val="zapati-bold"/>
      <w:ind w:left="2124" w:firstLine="708"/>
      <w:jc w:val="left"/>
      <w:rPr>
        <w:b w:val="0"/>
        <w:color w:val="FFFFFF" w:themeColor="background1"/>
      </w:rPr>
    </w:pPr>
    <w:r w:rsidRPr="007778B8">
      <w:rPr>
        <w:b w:val="0"/>
        <w:color w:val="FFFFFF" w:themeColor="background1"/>
      </w:rPr>
      <w:t xml:space="preserve">E-mail: </w:t>
    </w:r>
    <w:r>
      <w:rPr>
        <w:b w:val="0"/>
        <w:color w:val="FFFFFF" w:themeColor="background1"/>
      </w:rPr>
      <w:t>stredisko</w:t>
    </w:r>
    <w:r w:rsidRPr="007778B8">
      <w:rPr>
        <w:b w:val="0"/>
        <w:color w:val="FFFFFF" w:themeColor="background1"/>
      </w:rPr>
      <w:t>@diakonie</w:t>
    </w:r>
    <w:r>
      <w:rPr>
        <w:b w:val="0"/>
        <w:color w:val="FFFFFF" w:themeColor="background1"/>
      </w:rPr>
      <w:t>-praha.cz</w:t>
    </w:r>
    <w:r>
      <w:rPr>
        <w:b w:val="0"/>
        <w:color w:val="FFFFFF" w:themeColor="background1"/>
      </w:rPr>
      <w:tab/>
    </w:r>
    <w:r>
      <w:rPr>
        <w:b w:val="0"/>
        <w:color w:val="FFFFFF" w:themeColor="background1"/>
      </w:rPr>
      <w:tab/>
    </w:r>
    <w:r w:rsidRPr="007778B8">
      <w:rPr>
        <w:b w:val="0"/>
        <w:color w:val="FFFFFF" w:themeColor="background1"/>
      </w:rPr>
      <w:t xml:space="preserve">Bank. </w:t>
    </w:r>
    <w:proofErr w:type="gramStart"/>
    <w:r w:rsidRPr="007778B8">
      <w:rPr>
        <w:b w:val="0"/>
        <w:color w:val="FFFFFF" w:themeColor="background1"/>
      </w:rPr>
      <w:t>spojení</w:t>
    </w:r>
    <w:proofErr w:type="gramEnd"/>
    <w:r w:rsidRPr="007778B8">
      <w:rPr>
        <w:b w:val="0"/>
        <w:color w:val="FFFFFF" w:themeColor="background1"/>
      </w:rPr>
      <w:t xml:space="preserve">: </w:t>
    </w:r>
    <w:r>
      <w:rPr>
        <w:b w:val="0"/>
        <w:color w:val="FFFFFF" w:themeColor="background1"/>
      </w:rPr>
      <w:t>012</w:t>
    </w:r>
    <w:r w:rsidRPr="007778B8">
      <w:rPr>
        <w:b w:val="0"/>
        <w:color w:val="FFFFFF" w:themeColor="background1"/>
      </w:rPr>
      <w:t xml:space="preserve"> </w:t>
    </w:r>
    <w:r>
      <w:rPr>
        <w:b w:val="0"/>
        <w:color w:val="FFFFFF" w:themeColor="background1"/>
      </w:rPr>
      <w:t>774 733</w:t>
    </w:r>
    <w:r w:rsidRPr="007778B8">
      <w:rPr>
        <w:b w:val="0"/>
        <w:color w:val="FFFFFF" w:themeColor="background1"/>
      </w:rPr>
      <w:t>9 / 0800</w:t>
    </w:r>
  </w:p>
  <w:p w14:paraId="1BA3404D" w14:textId="77777777" w:rsidR="004156C8" w:rsidRPr="007778B8" w:rsidRDefault="004156C8" w:rsidP="004156C8"/>
  <w:p w14:paraId="1BA3404E" w14:textId="77777777" w:rsidR="004156C8" w:rsidRPr="007778B8" w:rsidRDefault="004156C8">
    <w:pPr>
      <w:pStyle w:val="Zpat"/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34050" w14:textId="77777777" w:rsidR="00025B83" w:rsidRDefault="00025B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2480" w14:textId="77777777" w:rsidR="00E17765" w:rsidRDefault="00E17765">
      <w:r>
        <w:separator/>
      </w:r>
    </w:p>
  </w:footnote>
  <w:footnote w:type="continuationSeparator" w:id="0">
    <w:p w14:paraId="31E75C3B" w14:textId="77777777" w:rsidR="00E17765" w:rsidRDefault="00E1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34044" w14:textId="77777777" w:rsidR="00025B83" w:rsidRDefault="00025B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34045" w14:textId="77777777" w:rsidR="004156C8" w:rsidRDefault="00025B83" w:rsidP="00C2663F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BA34051" wp14:editId="1BA34052">
          <wp:simplePos x="0" y="0"/>
          <wp:positionH relativeFrom="margin">
            <wp:posOffset>-448458</wp:posOffset>
          </wp:positionH>
          <wp:positionV relativeFrom="margin">
            <wp:posOffset>-744279</wp:posOffset>
          </wp:positionV>
          <wp:extent cx="554355" cy="55435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palube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9DE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BA34053" wp14:editId="1BA34054">
          <wp:simplePos x="0" y="0"/>
          <wp:positionH relativeFrom="margin">
            <wp:posOffset>-467995</wp:posOffset>
          </wp:positionH>
          <wp:positionV relativeFrom="margin">
            <wp:posOffset>-743585</wp:posOffset>
          </wp:positionV>
          <wp:extent cx="565785" cy="554355"/>
          <wp:effectExtent l="0" t="0" r="571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tol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6C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A34055" wp14:editId="1BA34056">
              <wp:simplePos x="0" y="0"/>
              <wp:positionH relativeFrom="column">
                <wp:posOffset>163461</wp:posOffset>
              </wp:positionH>
              <wp:positionV relativeFrom="paragraph">
                <wp:posOffset>64844</wp:posOffset>
              </wp:positionV>
              <wp:extent cx="3062177" cy="1403985"/>
              <wp:effectExtent l="0" t="0" r="508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177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3405F" w14:textId="77777777" w:rsidR="004156C8" w:rsidRDefault="00943E5D" w:rsidP="00FD3823">
                          <w:pPr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  <w:t>Týdenní</w:t>
                          </w:r>
                          <w:r w:rsidR="00025B83">
                            <w:rPr>
                              <w:rFonts w:ascii="Arial" w:hAnsi="Arial" w:cs="Arial"/>
                              <w:b/>
                              <w:color w:val="858585"/>
                              <w:spacing w:val="15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stacionář Na palubě</w:t>
                          </w:r>
                        </w:p>
                        <w:p w14:paraId="1BA34060" w14:textId="77777777" w:rsidR="009829DE" w:rsidRPr="009829DE" w:rsidRDefault="00025B83" w:rsidP="00FD3823">
                          <w:pP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Vlachova 1502/20, Praha 13 – Stodůlky, 155 00</w:t>
                          </w:r>
                        </w:p>
                        <w:p w14:paraId="1BA34061" w14:textId="77777777" w:rsidR="002F3E0D" w:rsidRDefault="00025B83" w:rsidP="00FD3823">
                          <w:pP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napalube</w:t>
                          </w:r>
                          <w:r w:rsidR="002F3E0D"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  <w:t>@diakonie-praha.cz</w:t>
                          </w:r>
                        </w:p>
                        <w:p w14:paraId="1BA34062" w14:textId="77777777" w:rsidR="008B0A68" w:rsidRPr="00FD3823" w:rsidRDefault="008B0A68" w:rsidP="00FD3823">
                          <w:pPr>
                            <w:rPr>
                              <w:rFonts w:ascii="Arial" w:hAnsi="Arial" w:cs="Arial"/>
                              <w:color w:val="858585"/>
                              <w:spacing w:val="1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BA3405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2.85pt;margin-top:5.1pt;width:24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" stroked="f">
              <v:textbox style="mso-fit-shape-to-text:t">
                <w:txbxContent>
                  <w:p w14:paraId="1BA3405F" w14:textId="77777777" w:rsidR="004156C8" w:rsidRDefault="00943E5D" w:rsidP="00FD3823">
                    <w:pPr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  <w:t>Týdenní</w:t>
                    </w:r>
                    <w:r w:rsidR="00025B83">
                      <w:rPr>
                        <w:rFonts w:ascii="Arial" w:hAnsi="Arial" w:cs="Arial"/>
                        <w:b/>
                        <w:color w:val="858585"/>
                        <w:spacing w:val="15"/>
                        <w:sz w:val="20"/>
                        <w:szCs w:val="20"/>
                        <w:shd w:val="clear" w:color="auto" w:fill="FFFFFF"/>
                      </w:rPr>
                      <w:t xml:space="preserve"> stacionář Na palubě</w:t>
                    </w:r>
                  </w:p>
                  <w:p w14:paraId="1BA34060" w14:textId="77777777" w:rsidR="009829DE" w:rsidRPr="009829DE" w:rsidRDefault="00025B83" w:rsidP="00FD3823">
                    <w:pP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Vlachova 1502/20, Praha 13 – Stodůlky, 155 00</w:t>
                    </w:r>
                  </w:p>
                  <w:p w14:paraId="1BA34061" w14:textId="77777777" w:rsidR="002F3E0D" w:rsidRDefault="00025B83" w:rsidP="00FD3823">
                    <w:pP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napalube</w:t>
                    </w:r>
                    <w:r w:rsidR="002F3E0D"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  <w:t>@diakonie-praha.cz</w:t>
                    </w:r>
                  </w:p>
                  <w:p w14:paraId="1BA34062" w14:textId="77777777" w:rsidR="008B0A68" w:rsidRPr="00FD3823" w:rsidRDefault="008B0A68" w:rsidP="00FD3823">
                    <w:pPr>
                      <w:rPr>
                        <w:rFonts w:ascii="Arial" w:hAnsi="Arial" w:cs="Arial"/>
                        <w:color w:val="858585"/>
                        <w:spacing w:val="1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4156C8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BA34057" wp14:editId="1BA34058">
          <wp:simplePos x="0" y="0"/>
          <wp:positionH relativeFrom="margin">
            <wp:posOffset>-457835</wp:posOffset>
          </wp:positionH>
          <wp:positionV relativeFrom="margin">
            <wp:posOffset>-744855</wp:posOffset>
          </wp:positionV>
          <wp:extent cx="552450" cy="55245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onek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6C8">
      <w:rPr>
        <w:noProof/>
      </w:rPr>
      <w:t xml:space="preserve">                                          </w:t>
    </w:r>
    <w:r w:rsidR="004156C8">
      <w:rPr>
        <w:noProof/>
      </w:rPr>
      <w:tab/>
    </w:r>
    <w:r w:rsidR="004156C8">
      <w:rPr>
        <w:noProof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156C8">
      <w:rPr>
        <w:noProof/>
        <w:lang w:eastAsia="cs-CZ"/>
      </w:rPr>
      <w:drawing>
        <wp:inline distT="0" distB="0" distL="0" distR="0" wp14:anchorId="1BA34059" wp14:editId="1BA3405A">
          <wp:extent cx="1747567" cy="400273"/>
          <wp:effectExtent l="0" t="0" r="508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konie_logo_Zakladni_verz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835" cy="42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34046" w14:textId="77777777" w:rsidR="004156C8" w:rsidRDefault="004156C8" w:rsidP="004156C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3404F" w14:textId="77777777" w:rsidR="00025B83" w:rsidRDefault="00025B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3FF"/>
    <w:multiLevelType w:val="hybridMultilevel"/>
    <w:tmpl w:val="C1B25028"/>
    <w:lvl w:ilvl="0" w:tplc="D0F2695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99B"/>
    <w:multiLevelType w:val="hybridMultilevel"/>
    <w:tmpl w:val="2D78A7BC"/>
    <w:lvl w:ilvl="0" w:tplc="5FE42BA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E6374"/>
    <w:multiLevelType w:val="hybridMultilevel"/>
    <w:tmpl w:val="574086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444958"/>
    <w:multiLevelType w:val="hybridMultilevel"/>
    <w:tmpl w:val="505C4F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C971A5"/>
    <w:multiLevelType w:val="hybridMultilevel"/>
    <w:tmpl w:val="85440B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D93D2A"/>
    <w:multiLevelType w:val="hybridMultilevel"/>
    <w:tmpl w:val="8AA0BB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2D66F7D"/>
    <w:multiLevelType w:val="hybridMultilevel"/>
    <w:tmpl w:val="88C429E6"/>
    <w:lvl w:ilvl="0" w:tplc="9CAAD7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765B8"/>
    <w:multiLevelType w:val="hybridMultilevel"/>
    <w:tmpl w:val="D862B4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8826C3"/>
    <w:multiLevelType w:val="hybridMultilevel"/>
    <w:tmpl w:val="41B66F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4406D8"/>
    <w:multiLevelType w:val="hybridMultilevel"/>
    <w:tmpl w:val="9CDE5F3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9EF19CC"/>
    <w:multiLevelType w:val="hybridMultilevel"/>
    <w:tmpl w:val="DFB257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EC1AE0"/>
    <w:multiLevelType w:val="hybridMultilevel"/>
    <w:tmpl w:val="BAFE3D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B"/>
    <w:rsid w:val="00010C98"/>
    <w:rsid w:val="000146CD"/>
    <w:rsid w:val="00025B83"/>
    <w:rsid w:val="00031B95"/>
    <w:rsid w:val="00036412"/>
    <w:rsid w:val="000438BD"/>
    <w:rsid w:val="000D6CF4"/>
    <w:rsid w:val="000F3B6F"/>
    <w:rsid w:val="001105F4"/>
    <w:rsid w:val="00151D88"/>
    <w:rsid w:val="00164666"/>
    <w:rsid w:val="00165D6E"/>
    <w:rsid w:val="0024481D"/>
    <w:rsid w:val="00286FE3"/>
    <w:rsid w:val="002F3E0D"/>
    <w:rsid w:val="00301D73"/>
    <w:rsid w:val="00306AFF"/>
    <w:rsid w:val="003310A7"/>
    <w:rsid w:val="00331228"/>
    <w:rsid w:val="003D64CD"/>
    <w:rsid w:val="004156C8"/>
    <w:rsid w:val="004339DF"/>
    <w:rsid w:val="00475F89"/>
    <w:rsid w:val="004F749B"/>
    <w:rsid w:val="0052203B"/>
    <w:rsid w:val="00657B20"/>
    <w:rsid w:val="0069558F"/>
    <w:rsid w:val="006B67DC"/>
    <w:rsid w:val="00792766"/>
    <w:rsid w:val="007C18D7"/>
    <w:rsid w:val="007E0F5E"/>
    <w:rsid w:val="007F3365"/>
    <w:rsid w:val="00803765"/>
    <w:rsid w:val="00804C5D"/>
    <w:rsid w:val="00834BEF"/>
    <w:rsid w:val="0087015F"/>
    <w:rsid w:val="00877C3D"/>
    <w:rsid w:val="008B0A68"/>
    <w:rsid w:val="00943E5D"/>
    <w:rsid w:val="00956858"/>
    <w:rsid w:val="009829DE"/>
    <w:rsid w:val="00AF038A"/>
    <w:rsid w:val="00B23B1E"/>
    <w:rsid w:val="00BA13CA"/>
    <w:rsid w:val="00BC38E1"/>
    <w:rsid w:val="00BF06DD"/>
    <w:rsid w:val="00BF247A"/>
    <w:rsid w:val="00C2663F"/>
    <w:rsid w:val="00C46EC6"/>
    <w:rsid w:val="00C51BFA"/>
    <w:rsid w:val="00CA07C7"/>
    <w:rsid w:val="00D63A49"/>
    <w:rsid w:val="00D766F5"/>
    <w:rsid w:val="00D77B6B"/>
    <w:rsid w:val="00D87E5B"/>
    <w:rsid w:val="00DE3AAC"/>
    <w:rsid w:val="00E17765"/>
    <w:rsid w:val="00E30BB9"/>
    <w:rsid w:val="00E648AD"/>
    <w:rsid w:val="00EE6406"/>
    <w:rsid w:val="00EF4042"/>
    <w:rsid w:val="00F64201"/>
    <w:rsid w:val="00F979A9"/>
    <w:rsid w:val="00FD3823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3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B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paragraph" w:customStyle="1" w:styleId="TableContents">
    <w:name w:val="Table Contents"/>
    <w:basedOn w:val="Normln"/>
    <w:rsid w:val="00031B95"/>
    <w:pPr>
      <w:suppressLineNumbers/>
    </w:pPr>
    <w:rPr>
      <w:rFonts w:cs="Tahoma"/>
      <w:color w:val="000000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804C5D"/>
    <w:rPr>
      <w:color w:val="0000FF" w:themeColor="hyperlink"/>
      <w:u w:val="single"/>
    </w:rPr>
  </w:style>
  <w:style w:type="paragraph" w:customStyle="1" w:styleId="l5">
    <w:name w:val="l5"/>
    <w:basedOn w:val="Normln"/>
    <w:rsid w:val="00804C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paragraph" w:customStyle="1" w:styleId="l4">
    <w:name w:val="l4"/>
    <w:basedOn w:val="Normln"/>
    <w:rsid w:val="00804C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B9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paragraph" w:customStyle="1" w:styleId="TableContents">
    <w:name w:val="Table Contents"/>
    <w:basedOn w:val="Normln"/>
    <w:rsid w:val="00031B95"/>
    <w:pPr>
      <w:suppressLineNumbers/>
    </w:pPr>
    <w:rPr>
      <w:rFonts w:cs="Tahoma"/>
      <w:color w:val="000000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804C5D"/>
    <w:rPr>
      <w:color w:val="0000FF" w:themeColor="hyperlink"/>
      <w:u w:val="single"/>
    </w:rPr>
  </w:style>
  <w:style w:type="paragraph" w:customStyle="1" w:styleId="l5">
    <w:name w:val="l5"/>
    <w:basedOn w:val="Normln"/>
    <w:rsid w:val="00804C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paragraph" w:customStyle="1" w:styleId="l4">
    <w:name w:val="l4"/>
    <w:basedOn w:val="Normln"/>
    <w:rsid w:val="00804C5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palube@diakonie-praha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hacecka@diakonie-praha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napalube@diakonie-praha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ova\Desktop\Hlavickovy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849ACD34E2E45B2C849291831BF0A" ma:contentTypeVersion="6" ma:contentTypeDescription="Vytvoří nový dokument" ma:contentTypeScope="" ma:versionID="ffed6d2dd802cd1322d6e0f437a3aa7b">
  <xsd:schema xmlns:xsd="http://www.w3.org/2001/XMLSchema" xmlns:xs="http://www.w3.org/2001/XMLSchema" xmlns:p="http://schemas.microsoft.com/office/2006/metadata/properties" xmlns:ns3="a45c9228-cd80-4c32-a9bb-46bc2973d991" targetNamespace="http://schemas.microsoft.com/office/2006/metadata/properties" ma:root="true" ma:fieldsID="8559586394900365e79887925602f9f2" ns3:_="">
    <xsd:import namespace="a45c9228-cd80-4c32-a9bb-46bc2973d9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c9228-cd80-4c32-a9bb-46bc2973d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33359-ECF2-4EFD-8FC8-5B0D1C6480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3F596-A77C-41B1-B394-55586C1DC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c9228-cd80-4c32-a9bb-46bc2973d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2BE9C-A575-43A5-A5F7-2160B90C2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6</TotalTime>
  <Pages>3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Hlochova</cp:lastModifiedBy>
  <cp:revision>7</cp:revision>
  <cp:lastPrinted>2020-06-22T13:11:00Z</cp:lastPrinted>
  <dcterms:created xsi:type="dcterms:W3CDTF">2023-01-28T13:09:00Z</dcterms:created>
  <dcterms:modified xsi:type="dcterms:W3CDTF">2023-01-28T13:14:00Z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0x010100BF9849ACD34E2E45B2C849291831BF0A</vt:lpwstr>
  </property>
</Properties>
</file>